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6" w:type="dxa"/>
        <w:jc w:val="center"/>
        <w:tblCellMar>
          <w:top w:w="29" w:type="dxa"/>
          <w:left w:w="115" w:type="dxa"/>
          <w:bottom w:w="29" w:type="dxa"/>
          <w:right w:w="115" w:type="dxa"/>
        </w:tblCellMar>
        <w:tblLook w:val="01E0" w:firstRow="1" w:lastRow="1" w:firstColumn="1" w:lastColumn="1" w:noHBand="0" w:noVBand="0"/>
      </w:tblPr>
      <w:tblGrid>
        <w:gridCol w:w="3310"/>
        <w:gridCol w:w="388"/>
        <w:gridCol w:w="1966"/>
        <w:gridCol w:w="602"/>
        <w:gridCol w:w="462"/>
        <w:gridCol w:w="660"/>
        <w:gridCol w:w="139"/>
        <w:gridCol w:w="680"/>
        <w:gridCol w:w="53"/>
        <w:gridCol w:w="2906"/>
        <w:gridCol w:w="10"/>
      </w:tblGrid>
      <w:tr w:rsidR="00F91EC0" w:rsidRPr="007C3D59" w:rsidTr="00FE5B68">
        <w:trPr>
          <w:gridAfter w:val="1"/>
          <w:wAfter w:w="10" w:type="dxa"/>
          <w:jc w:val="center"/>
        </w:trPr>
        <w:tc>
          <w:tcPr>
            <w:tcW w:w="8207" w:type="dxa"/>
            <w:gridSpan w:val="8"/>
            <w:vAlign w:val="bottom"/>
          </w:tcPr>
          <w:p w:rsidR="00493B08" w:rsidRPr="00657965" w:rsidRDefault="00657965" w:rsidP="0094722F">
            <w:pPr>
              <w:pStyle w:val="DateHeading"/>
              <w:ind w:left="720"/>
            </w:pPr>
            <w:r w:rsidRPr="00657965">
              <w:t>Original D</w:t>
            </w:r>
            <w:r w:rsidR="007C3D59" w:rsidRPr="00657965">
              <w:t>ate:</w:t>
            </w:r>
          </w:p>
        </w:tc>
        <w:tc>
          <w:tcPr>
            <w:tcW w:w="2959" w:type="dxa"/>
            <w:gridSpan w:val="2"/>
            <w:vAlign w:val="bottom"/>
          </w:tcPr>
          <w:p w:rsidR="00493B08" w:rsidRPr="007C3D59" w:rsidRDefault="007C3D59" w:rsidP="00400B55">
            <w:pPr>
              <w:pStyle w:val="FormDateBlanks"/>
            </w:pPr>
            <w:r w:rsidRPr="007C3D59">
              <w:t>_____/_____/_____</w:t>
            </w:r>
          </w:p>
        </w:tc>
      </w:tr>
      <w:tr w:rsidR="00F91EC0" w:rsidRPr="007C3D59" w:rsidTr="00FE5B68">
        <w:trPr>
          <w:gridAfter w:val="1"/>
          <w:wAfter w:w="10" w:type="dxa"/>
          <w:jc w:val="center"/>
        </w:trPr>
        <w:tc>
          <w:tcPr>
            <w:tcW w:w="8207" w:type="dxa"/>
            <w:gridSpan w:val="8"/>
            <w:vAlign w:val="bottom"/>
          </w:tcPr>
          <w:p w:rsidR="00493B08" w:rsidRPr="00657965" w:rsidRDefault="00657965" w:rsidP="0019056C">
            <w:pPr>
              <w:pStyle w:val="DateHeading"/>
            </w:pPr>
            <w:r w:rsidRPr="00657965">
              <w:t>R</w:t>
            </w:r>
            <w:r w:rsidR="007C3D59" w:rsidRPr="00657965">
              <w:t>evi</w:t>
            </w:r>
            <w:r w:rsidR="007B5E44">
              <w:t>sion Date:</w:t>
            </w:r>
          </w:p>
        </w:tc>
        <w:tc>
          <w:tcPr>
            <w:tcW w:w="2959" w:type="dxa"/>
            <w:gridSpan w:val="2"/>
            <w:vAlign w:val="bottom"/>
          </w:tcPr>
          <w:p w:rsidR="00493B08" w:rsidRPr="007C3D59" w:rsidRDefault="007C3D59" w:rsidP="00400B55">
            <w:pPr>
              <w:pStyle w:val="FormDateBlanks"/>
            </w:pPr>
            <w:r w:rsidRPr="007C3D59">
              <w:t>_____/_____/_____</w:t>
            </w:r>
          </w:p>
        </w:tc>
      </w:tr>
      <w:tr w:rsidR="00987236" w:rsidRPr="007C3D59" w:rsidTr="00FE5B68">
        <w:trPr>
          <w:gridAfter w:val="1"/>
          <w:wAfter w:w="10" w:type="dxa"/>
          <w:trHeight w:val="727"/>
          <w:jc w:val="center"/>
        </w:trPr>
        <w:tc>
          <w:tcPr>
            <w:tcW w:w="11166" w:type="dxa"/>
            <w:gridSpan w:val="10"/>
            <w:vAlign w:val="bottom"/>
          </w:tcPr>
          <w:p w:rsidR="00987236" w:rsidRPr="007E1D56" w:rsidRDefault="00D54C07" w:rsidP="007E1D56">
            <w:pPr>
              <w:pStyle w:val="FormDateBlanks"/>
              <w:jc w:val="center"/>
              <w:rPr>
                <w:sz w:val="28"/>
                <w:szCs w:val="28"/>
              </w:rPr>
            </w:pPr>
            <w:r w:rsidRPr="0094722F">
              <w:rPr>
                <w:rFonts w:ascii="Arial Black" w:hAnsi="Arial Black"/>
                <w:sz w:val="44"/>
                <w:szCs w:val="44"/>
              </w:rPr>
              <w:t xml:space="preserve">CLIENT </w:t>
            </w:r>
            <w:r w:rsidR="00987236" w:rsidRPr="0094722F">
              <w:rPr>
                <w:rFonts w:ascii="Arial Black" w:hAnsi="Arial Black"/>
                <w:sz w:val="44"/>
                <w:szCs w:val="44"/>
              </w:rPr>
              <w:t>QUESTIONNAIRE</w:t>
            </w:r>
          </w:p>
        </w:tc>
      </w:tr>
      <w:tr w:rsidR="00493B08" w:rsidRPr="001E4F46" w:rsidTr="00FE5B68">
        <w:trPr>
          <w:gridAfter w:val="1"/>
          <w:wAfter w:w="10" w:type="dxa"/>
          <w:jc w:val="center"/>
        </w:trPr>
        <w:tc>
          <w:tcPr>
            <w:tcW w:w="11166" w:type="dxa"/>
            <w:gridSpan w:val="10"/>
            <w:vAlign w:val="center"/>
          </w:tcPr>
          <w:p w:rsidR="003A5842" w:rsidRDefault="003A5842" w:rsidP="007E1D56">
            <w:pPr>
              <w:pStyle w:val="Heading1"/>
              <w:rPr>
                <w:b/>
                <w:i/>
                <w:sz w:val="32"/>
                <w:szCs w:val="32"/>
                <w:u w:val="single"/>
              </w:rPr>
            </w:pPr>
            <w:r w:rsidRPr="003A5842">
              <w:rPr>
                <w:b/>
                <w:i/>
                <w:sz w:val="32"/>
                <w:szCs w:val="32"/>
                <w:u w:val="single"/>
              </w:rPr>
              <w:t>Please print all information legibly</w:t>
            </w:r>
          </w:p>
          <w:p w:rsidR="001E4F46" w:rsidRPr="003A5842" w:rsidRDefault="00987236" w:rsidP="007E1D56">
            <w:pPr>
              <w:pStyle w:val="Heading1"/>
              <w:rPr>
                <w:b/>
                <w:i/>
                <w:sz w:val="32"/>
                <w:szCs w:val="32"/>
                <w:u w:val="single"/>
              </w:rPr>
            </w:pPr>
            <w:r w:rsidRPr="007E1D56">
              <w:rPr>
                <w:b/>
                <w:i/>
                <w:sz w:val="20"/>
                <w:szCs w:val="20"/>
              </w:rPr>
              <w:t xml:space="preserve">All </w:t>
            </w:r>
            <w:r w:rsidR="00002E49" w:rsidRPr="007E1D56">
              <w:rPr>
                <w:b/>
                <w:i/>
                <w:sz w:val="20"/>
                <w:szCs w:val="20"/>
              </w:rPr>
              <w:t>answers</w:t>
            </w:r>
            <w:r w:rsidRPr="007E1D56">
              <w:rPr>
                <w:b/>
                <w:i/>
                <w:sz w:val="20"/>
                <w:szCs w:val="20"/>
              </w:rPr>
              <w:t xml:space="preserve"> contained in this questionnaire </w:t>
            </w:r>
            <w:r w:rsidR="00D54C07" w:rsidRPr="007E1D56">
              <w:rPr>
                <w:b/>
                <w:i/>
                <w:sz w:val="20"/>
                <w:szCs w:val="20"/>
              </w:rPr>
              <w:t>will be kept</w:t>
            </w:r>
            <w:r w:rsidR="007E1D56" w:rsidRPr="007E1D56">
              <w:rPr>
                <w:b/>
                <w:i/>
                <w:sz w:val="20"/>
                <w:szCs w:val="20"/>
              </w:rPr>
              <w:t xml:space="preserve"> strictly confidential</w:t>
            </w:r>
          </w:p>
        </w:tc>
      </w:tr>
      <w:tr w:rsidR="00F91EC0" w:rsidRPr="008A522E" w:rsidTr="00FE5B68">
        <w:trPr>
          <w:gridAfter w:val="1"/>
          <w:wAfter w:w="10" w:type="dxa"/>
          <w:jc w:val="center"/>
        </w:trPr>
        <w:tc>
          <w:tcPr>
            <w:tcW w:w="6728" w:type="dxa"/>
            <w:gridSpan w:val="5"/>
            <w:vAlign w:val="bottom"/>
          </w:tcPr>
          <w:p w:rsidR="00D54C07" w:rsidRPr="008A522E" w:rsidRDefault="007C3D59" w:rsidP="00F91EC0">
            <w:pPr>
              <w:rPr>
                <w:sz w:val="22"/>
              </w:rPr>
            </w:pPr>
            <w:r w:rsidRPr="008A522E">
              <w:rPr>
                <w:rStyle w:val="FormHeaderChar"/>
                <w:b w:val="0"/>
              </w:rPr>
              <w:t>Name</w:t>
            </w:r>
            <w:r w:rsidR="00FA3B72" w:rsidRPr="008A522E">
              <w:rPr>
                <w:rStyle w:val="FormHeaderChar"/>
                <w:b w:val="0"/>
              </w:rPr>
              <w:t xml:space="preserve">  </w:t>
            </w:r>
            <w:r w:rsidR="00F91EC0" w:rsidRPr="008A522E">
              <w:rPr>
                <w:rStyle w:val="FormHeaderChar"/>
                <w:b w:val="0"/>
              </w:rPr>
              <w:t>___________________________________________________</w:t>
            </w:r>
          </w:p>
        </w:tc>
        <w:tc>
          <w:tcPr>
            <w:tcW w:w="799" w:type="dxa"/>
            <w:gridSpan w:val="2"/>
            <w:vAlign w:val="bottom"/>
          </w:tcPr>
          <w:p w:rsidR="00493B08" w:rsidRPr="008A522E" w:rsidRDefault="00493B08" w:rsidP="00F91EC0">
            <w:r w:rsidRPr="008A522E">
              <w:rPr>
                <w:rStyle w:val="CheckBox"/>
              </w:rPr>
              <w:sym w:font="Wingdings" w:char="F0A8"/>
            </w:r>
            <w:r w:rsidR="007C3D59" w:rsidRPr="008A522E">
              <w:t xml:space="preserve">  </w:t>
            </w:r>
            <w:r w:rsidR="006453A2" w:rsidRPr="008A522E">
              <w:rPr>
                <w:rStyle w:val="FormHeaderChar"/>
                <w:b w:val="0"/>
              </w:rPr>
              <w:t>M</w:t>
            </w:r>
            <w:r w:rsidR="007C3D59" w:rsidRPr="008A522E">
              <w:br/>
            </w:r>
            <w:r w:rsidRPr="008A522E">
              <w:rPr>
                <w:rStyle w:val="CheckBox"/>
              </w:rPr>
              <w:sym w:font="Wingdings" w:char="F0A8"/>
            </w:r>
            <w:r w:rsidR="007C3D59" w:rsidRPr="008A522E">
              <w:rPr>
                <w:rStyle w:val="CheckBox"/>
              </w:rPr>
              <w:t xml:space="preserve"> </w:t>
            </w:r>
            <w:r w:rsidR="007C3D59" w:rsidRPr="008A522E">
              <w:t xml:space="preserve"> </w:t>
            </w:r>
            <w:r w:rsidR="006453A2" w:rsidRPr="008A522E">
              <w:rPr>
                <w:rStyle w:val="FormHeaderChar"/>
                <w:b w:val="0"/>
              </w:rPr>
              <w:t>F</w:t>
            </w:r>
          </w:p>
        </w:tc>
        <w:tc>
          <w:tcPr>
            <w:tcW w:w="3639" w:type="dxa"/>
            <w:gridSpan w:val="3"/>
            <w:vAlign w:val="bottom"/>
          </w:tcPr>
          <w:p w:rsidR="00493B08" w:rsidRPr="008A522E" w:rsidRDefault="00400B55" w:rsidP="00F91EC0">
            <w:pPr>
              <w:pStyle w:val="FormDateBlanks"/>
              <w:jc w:val="left"/>
            </w:pPr>
            <w:r w:rsidRPr="008A522E">
              <w:rPr>
                <w:rStyle w:val="FormHeaderChar"/>
                <w:b w:val="0"/>
              </w:rPr>
              <w:t>DOB</w:t>
            </w:r>
            <w:r w:rsidR="007C3D59" w:rsidRPr="008A522E">
              <w:t xml:space="preserve">  _____/_____/_____</w:t>
            </w:r>
          </w:p>
        </w:tc>
      </w:tr>
      <w:tr w:rsidR="00754E4F" w:rsidRPr="008A522E" w:rsidTr="000A6892">
        <w:trPr>
          <w:gridAfter w:val="1"/>
          <w:wAfter w:w="10" w:type="dxa"/>
          <w:trHeight w:val="418"/>
          <w:jc w:val="center"/>
        </w:trPr>
        <w:tc>
          <w:tcPr>
            <w:tcW w:w="11166" w:type="dxa"/>
            <w:gridSpan w:val="10"/>
            <w:vAlign w:val="bottom"/>
          </w:tcPr>
          <w:p w:rsidR="00754E4F" w:rsidRPr="008A522E" w:rsidRDefault="00754E4F" w:rsidP="00F91EC0">
            <w:pPr>
              <w:pStyle w:val="FormHeader"/>
              <w:rPr>
                <w:b w:val="0"/>
              </w:rPr>
            </w:pPr>
            <w:r>
              <w:rPr>
                <w:b w:val="0"/>
              </w:rPr>
              <w:t xml:space="preserve">Phone:   </w:t>
            </w:r>
            <w:r w:rsidRPr="008A522E">
              <w:rPr>
                <w:b w:val="0"/>
              </w:rPr>
              <w:t>Home</w:t>
            </w:r>
            <w:r>
              <w:rPr>
                <w:b w:val="0"/>
              </w:rPr>
              <w:t xml:space="preserve">  </w:t>
            </w:r>
            <w:r w:rsidRPr="008A522E">
              <w:rPr>
                <w:b w:val="0"/>
              </w:rPr>
              <w:t>(______)________________</w:t>
            </w:r>
            <w:r>
              <w:rPr>
                <w:b w:val="0"/>
              </w:rPr>
              <w:t xml:space="preserve">Cell  </w:t>
            </w:r>
            <w:r w:rsidRPr="008A522E">
              <w:rPr>
                <w:b w:val="0"/>
              </w:rPr>
              <w:t>(______)________________</w:t>
            </w:r>
          </w:p>
        </w:tc>
      </w:tr>
      <w:tr w:rsidR="00117B41" w:rsidRPr="008A522E" w:rsidTr="00FE5B68">
        <w:trPr>
          <w:gridAfter w:val="1"/>
          <w:wAfter w:w="10" w:type="dxa"/>
          <w:trHeight w:val="418"/>
          <w:jc w:val="center"/>
        </w:trPr>
        <w:tc>
          <w:tcPr>
            <w:tcW w:w="6266" w:type="dxa"/>
            <w:gridSpan w:val="4"/>
            <w:vAlign w:val="bottom"/>
          </w:tcPr>
          <w:p w:rsidR="00117B41" w:rsidRPr="008A522E" w:rsidRDefault="00117B41" w:rsidP="00F91EC0">
            <w:pPr>
              <w:pStyle w:val="FormHeader"/>
              <w:rPr>
                <w:b w:val="0"/>
              </w:rPr>
            </w:pPr>
            <w:r w:rsidRPr="008A522E">
              <w:rPr>
                <w:b w:val="0"/>
              </w:rPr>
              <w:t>Occupation  _________________________________________</w:t>
            </w:r>
          </w:p>
        </w:tc>
        <w:tc>
          <w:tcPr>
            <w:tcW w:w="4900" w:type="dxa"/>
            <w:gridSpan w:val="6"/>
            <w:vAlign w:val="bottom"/>
          </w:tcPr>
          <w:p w:rsidR="00117B41" w:rsidRPr="00A01055" w:rsidRDefault="00FE5B68" w:rsidP="00FE5B68">
            <w:pPr>
              <w:rPr>
                <w:sz w:val="22"/>
                <w:szCs w:val="22"/>
              </w:rPr>
            </w:pPr>
            <w:r w:rsidRPr="00A01055">
              <w:rPr>
                <w:sz w:val="22"/>
                <w:szCs w:val="22"/>
              </w:rPr>
              <w:t>Email:</w:t>
            </w:r>
            <w:r w:rsidR="00A01055" w:rsidRPr="00A01055">
              <w:rPr>
                <w:sz w:val="22"/>
                <w:szCs w:val="22"/>
              </w:rPr>
              <w:t xml:space="preserve"> _____________________________</w:t>
            </w:r>
          </w:p>
        </w:tc>
      </w:tr>
      <w:tr w:rsidR="00615D38" w:rsidRPr="008A522E" w:rsidTr="00FE5B68">
        <w:trPr>
          <w:gridAfter w:val="1"/>
          <w:wAfter w:w="10" w:type="dxa"/>
          <w:trHeight w:val="418"/>
          <w:jc w:val="center"/>
        </w:trPr>
        <w:tc>
          <w:tcPr>
            <w:tcW w:w="11166" w:type="dxa"/>
            <w:gridSpan w:val="10"/>
          </w:tcPr>
          <w:p w:rsidR="00615D38" w:rsidRPr="008A522E" w:rsidRDefault="00615D38" w:rsidP="00A01055">
            <w:pPr>
              <w:pStyle w:val="FormHeader"/>
              <w:spacing w:before="120"/>
              <w:ind w:left="5038" w:hanging="5038"/>
              <w:rPr>
                <w:b w:val="0"/>
              </w:rPr>
            </w:pPr>
            <w:r w:rsidRPr="008A522E">
              <w:rPr>
                <w:b w:val="0"/>
              </w:rPr>
              <w:t xml:space="preserve">Emergency Contact:_______________________________________ </w:t>
            </w:r>
            <w:r w:rsidR="00A01055">
              <w:rPr>
                <w:b w:val="0"/>
              </w:rPr>
              <w:t xml:space="preserve"> </w:t>
            </w:r>
            <w:r w:rsidRPr="008A522E">
              <w:rPr>
                <w:b w:val="0"/>
              </w:rPr>
              <w:t xml:space="preserve"> Phone: ______________________</w:t>
            </w:r>
            <w:r w:rsidR="00A01055" w:rsidRPr="008A522E">
              <w:rPr>
                <w:b w:val="0"/>
              </w:rPr>
              <w:t>_______</w:t>
            </w:r>
          </w:p>
        </w:tc>
      </w:tr>
      <w:tr w:rsidR="00FE5B68" w:rsidRPr="008A522E" w:rsidTr="00FE5B68">
        <w:trPr>
          <w:gridAfter w:val="1"/>
          <w:wAfter w:w="10" w:type="dxa"/>
          <w:trHeight w:val="394"/>
          <w:jc w:val="center"/>
        </w:trPr>
        <w:tc>
          <w:tcPr>
            <w:tcW w:w="11166" w:type="dxa"/>
            <w:gridSpan w:val="10"/>
            <w:vAlign w:val="bottom"/>
          </w:tcPr>
          <w:p w:rsidR="00FE5B68" w:rsidRPr="008A522E" w:rsidRDefault="00FE5B68" w:rsidP="00FE5B68">
            <w:r w:rsidRPr="008A522E">
              <w:rPr>
                <w:rStyle w:val="CheckBox"/>
              </w:rPr>
              <w:sym w:font="Wingdings" w:char="F0A8"/>
            </w:r>
            <w:r w:rsidRPr="008A522E">
              <w:t xml:space="preserve">  </w:t>
            </w:r>
            <w:r>
              <w:t>Please send me appointment reminders via text message.</w:t>
            </w:r>
          </w:p>
        </w:tc>
      </w:tr>
      <w:tr w:rsidR="00754E4F" w:rsidRPr="008A522E" w:rsidTr="00FE5B68">
        <w:trPr>
          <w:gridAfter w:val="1"/>
          <w:wAfter w:w="10" w:type="dxa"/>
          <w:trHeight w:val="418"/>
          <w:jc w:val="center"/>
        </w:trPr>
        <w:tc>
          <w:tcPr>
            <w:tcW w:w="11166" w:type="dxa"/>
            <w:gridSpan w:val="10"/>
            <w:tcBorders>
              <w:top w:val="double" w:sz="4" w:space="0" w:color="auto"/>
            </w:tcBorders>
          </w:tcPr>
          <w:p w:rsidR="00754E4F" w:rsidRPr="008A522E" w:rsidRDefault="00754E4F" w:rsidP="00E3630D">
            <w:pPr>
              <w:pStyle w:val="FormHeader"/>
              <w:spacing w:before="120"/>
              <w:rPr>
                <w:b w:val="0"/>
              </w:rPr>
            </w:pPr>
            <w:r>
              <w:rPr>
                <w:b w:val="0"/>
              </w:rPr>
              <w:t>How did you learn about my</w:t>
            </w:r>
            <w:r w:rsidRPr="008A522E">
              <w:rPr>
                <w:b w:val="0"/>
              </w:rPr>
              <w:t xml:space="preserve"> services?:  </w:t>
            </w:r>
            <w:r w:rsidRPr="008A522E">
              <w:rPr>
                <w:b w:val="0"/>
                <w:i/>
              </w:rPr>
              <w:t>Circle one</w:t>
            </w:r>
            <w:r w:rsidRPr="008A522E">
              <w:rPr>
                <w:b w:val="0"/>
              </w:rPr>
              <w:t xml:space="preserve">      </w:t>
            </w:r>
            <w:r>
              <w:rPr>
                <w:b w:val="0"/>
              </w:rPr>
              <w:t xml:space="preserve">          Advertisement  _________________________________</w:t>
            </w:r>
            <w:r w:rsidRPr="008A522E">
              <w:rPr>
                <w:b w:val="0"/>
              </w:rPr>
              <w:t xml:space="preserve"> </w:t>
            </w:r>
          </w:p>
          <w:p w:rsidR="00754E4F" w:rsidRDefault="00754E4F" w:rsidP="00E3630D">
            <w:pPr>
              <w:pStyle w:val="FormHeader"/>
              <w:spacing w:before="120"/>
              <w:ind w:left="308"/>
              <w:rPr>
                <w:b w:val="0"/>
              </w:rPr>
            </w:pPr>
            <w:r w:rsidRPr="008A522E">
              <w:rPr>
                <w:b w:val="0"/>
              </w:rPr>
              <w:t xml:space="preserve">Friend: </w:t>
            </w:r>
            <w:r w:rsidRPr="008A522E">
              <w:rPr>
                <w:b w:val="0"/>
                <w:szCs w:val="22"/>
              </w:rPr>
              <w:t xml:space="preserve">_____________________________________ </w:t>
            </w:r>
            <w:r>
              <w:rPr>
                <w:b w:val="0"/>
                <w:szCs w:val="22"/>
              </w:rPr>
              <w:t xml:space="preserve">     </w:t>
            </w:r>
            <w:r w:rsidRPr="008A522E">
              <w:rPr>
                <w:b w:val="0"/>
              </w:rPr>
              <w:t>Web Search on _________________</w:t>
            </w:r>
            <w:r>
              <w:rPr>
                <w:b w:val="0"/>
              </w:rPr>
              <w:t>________________</w:t>
            </w:r>
          </w:p>
          <w:p w:rsidR="00754E4F" w:rsidRDefault="00754E4F" w:rsidP="00754E4F"/>
          <w:p w:rsidR="00754E4F" w:rsidRPr="00754E4F" w:rsidRDefault="00754E4F" w:rsidP="00754E4F">
            <w:r>
              <w:t xml:space="preserve">     Family: __________________________________   </w:t>
            </w:r>
            <w:r w:rsidRPr="008A522E">
              <w:t>Other: ______________________________________</w:t>
            </w:r>
          </w:p>
        </w:tc>
      </w:tr>
      <w:tr w:rsidR="00FE5B68" w:rsidRPr="008A522E" w:rsidTr="00FE5B68">
        <w:trPr>
          <w:gridAfter w:val="1"/>
          <w:wAfter w:w="10" w:type="dxa"/>
          <w:trHeight w:val="294"/>
          <w:jc w:val="center"/>
        </w:trPr>
        <w:tc>
          <w:tcPr>
            <w:tcW w:w="11166" w:type="dxa"/>
            <w:gridSpan w:val="10"/>
          </w:tcPr>
          <w:p w:rsidR="00FE5B68" w:rsidRPr="008A522E" w:rsidRDefault="00FE5B68" w:rsidP="00765B89">
            <w:pPr>
              <w:pStyle w:val="FormHeader"/>
              <w:spacing w:before="120"/>
              <w:rPr>
                <w:b w:val="0"/>
              </w:rPr>
            </w:pPr>
            <w:r w:rsidRPr="008A522E">
              <w:rPr>
                <w:b w:val="0"/>
              </w:rPr>
              <w:t xml:space="preserve">Have you ever had a massage?  </w:t>
            </w:r>
            <w:r w:rsidRPr="008A522E">
              <w:rPr>
                <w:rStyle w:val="CheckBox"/>
                <w:b w:val="0"/>
                <w:szCs w:val="22"/>
              </w:rPr>
              <w:sym w:font="Wingdings" w:char="F0A8"/>
            </w:r>
            <w:r w:rsidRPr="008A522E">
              <w:rPr>
                <w:b w:val="0"/>
                <w:szCs w:val="22"/>
              </w:rPr>
              <w:t xml:space="preserve"> </w:t>
            </w:r>
            <w:r w:rsidRPr="008A522E">
              <w:rPr>
                <w:rStyle w:val="CheckBoxSelectionChar"/>
                <w:b w:val="0"/>
                <w:szCs w:val="22"/>
              </w:rPr>
              <w:t>Yes</w:t>
            </w:r>
            <w:r w:rsidRPr="008A522E">
              <w:rPr>
                <w:b w:val="0"/>
                <w:szCs w:val="22"/>
              </w:rPr>
              <w:t xml:space="preserve"> (</w:t>
            </w:r>
            <w:r w:rsidRPr="008A522E">
              <w:rPr>
                <w:b w:val="0"/>
              </w:rPr>
              <w:t>Date of Last  Massage  _____/_____/_____)</w:t>
            </w:r>
            <w:r w:rsidRPr="008A522E">
              <w:rPr>
                <w:b w:val="0"/>
                <w:szCs w:val="22"/>
              </w:rPr>
              <w:t xml:space="preserve">    </w:t>
            </w:r>
            <w:r w:rsidRPr="008A522E">
              <w:rPr>
                <w:rStyle w:val="CheckBox"/>
                <w:b w:val="0"/>
                <w:szCs w:val="22"/>
              </w:rPr>
              <w:sym w:font="Wingdings" w:char="F0A8"/>
            </w:r>
            <w:r w:rsidRPr="008A522E">
              <w:rPr>
                <w:b w:val="0"/>
                <w:szCs w:val="22"/>
              </w:rPr>
              <w:t xml:space="preserve"> </w:t>
            </w:r>
            <w:r w:rsidRPr="008A522E">
              <w:rPr>
                <w:rStyle w:val="CheckBoxSelectionChar"/>
                <w:b w:val="0"/>
                <w:szCs w:val="22"/>
              </w:rPr>
              <w:t>No</w:t>
            </w:r>
          </w:p>
        </w:tc>
      </w:tr>
      <w:tr w:rsidR="00FE5B68" w:rsidRPr="008A522E" w:rsidTr="00FE5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PrEx>
        <w:trPr>
          <w:gridAfter w:val="1"/>
          <w:wAfter w:w="10" w:type="dxa"/>
          <w:jc w:val="center"/>
        </w:trPr>
        <w:tc>
          <w:tcPr>
            <w:tcW w:w="11166" w:type="dxa"/>
            <w:gridSpan w:val="10"/>
            <w:tcBorders>
              <w:top w:val="nil"/>
              <w:left w:val="nil"/>
              <w:bottom w:val="nil"/>
              <w:right w:val="nil"/>
            </w:tcBorders>
            <w:vAlign w:val="bottom"/>
          </w:tcPr>
          <w:p w:rsidR="00FE5B68" w:rsidRPr="008A522E" w:rsidRDefault="00FE5B68" w:rsidP="009B0701">
            <w:pPr>
              <w:spacing w:before="120"/>
              <w:rPr>
                <w:sz w:val="22"/>
                <w:szCs w:val="22"/>
              </w:rPr>
            </w:pPr>
            <w:r w:rsidRPr="008A522E">
              <w:rPr>
                <w:sz w:val="22"/>
                <w:szCs w:val="22"/>
                <w:lang w:eastAsia="en-US"/>
              </w:rPr>
              <w:t xml:space="preserve">What are your goals for this massage session?  __________________________________________________   </w:t>
            </w:r>
          </w:p>
        </w:tc>
      </w:tr>
      <w:tr w:rsidR="00FE5B68" w:rsidRPr="007C3D59" w:rsidTr="00FE5B68">
        <w:trPr>
          <w:gridAfter w:val="1"/>
          <w:wAfter w:w="10" w:type="dxa"/>
          <w:jc w:val="center"/>
        </w:trPr>
        <w:tc>
          <w:tcPr>
            <w:tcW w:w="11166" w:type="dxa"/>
            <w:gridSpan w:val="10"/>
            <w:shd w:val="pct10" w:color="auto" w:fill="auto"/>
            <w:vAlign w:val="center"/>
          </w:tcPr>
          <w:p w:rsidR="00FE5B68" w:rsidRPr="007C3D59" w:rsidRDefault="00FE5B68" w:rsidP="00E375B4">
            <w:pPr>
              <w:pStyle w:val="Heading3"/>
            </w:pPr>
            <w:r w:rsidRPr="00975D31">
              <w:t>PERSONAL HEALTH HISTORY</w:t>
            </w:r>
          </w:p>
        </w:tc>
      </w:tr>
      <w:tr w:rsidR="00754E4F" w:rsidRPr="008A522E" w:rsidTr="00E3630D">
        <w:trPr>
          <w:gridAfter w:val="1"/>
          <w:wAfter w:w="10" w:type="dxa"/>
          <w:trHeight w:val="418"/>
          <w:jc w:val="center"/>
        </w:trPr>
        <w:tc>
          <w:tcPr>
            <w:tcW w:w="11166" w:type="dxa"/>
            <w:gridSpan w:val="10"/>
            <w:tcBorders>
              <w:top w:val="double" w:sz="4" w:space="0" w:color="auto"/>
            </w:tcBorders>
          </w:tcPr>
          <w:p w:rsidR="00754E4F" w:rsidRPr="008A522E" w:rsidRDefault="00754E4F" w:rsidP="00E3630D">
            <w:pPr>
              <w:pStyle w:val="FormHeader"/>
              <w:spacing w:before="120"/>
              <w:ind w:left="5038" w:hanging="5038"/>
              <w:rPr>
                <w:rStyle w:val="CheckBox"/>
                <w:b w:val="0"/>
              </w:rPr>
            </w:pPr>
            <w:r w:rsidRPr="008A522E">
              <w:rPr>
                <w:b w:val="0"/>
              </w:rPr>
              <w:t xml:space="preserve">Have you eaten in the last 4 hours?  </w:t>
            </w:r>
            <w:r w:rsidRPr="008A522E">
              <w:rPr>
                <w:rStyle w:val="CheckBox"/>
                <w:b w:val="0"/>
              </w:rPr>
              <w:sym w:font="Wingdings" w:char="F0A8"/>
            </w:r>
            <w:r w:rsidRPr="008A522E">
              <w:rPr>
                <w:b w:val="0"/>
              </w:rPr>
              <w:t xml:space="preserve">  </w:t>
            </w:r>
            <w:r w:rsidRPr="008A522E">
              <w:rPr>
                <w:rStyle w:val="FormHeaderChar"/>
              </w:rPr>
              <w:t xml:space="preserve">Yes     </w:t>
            </w:r>
            <w:r w:rsidRPr="008A522E">
              <w:rPr>
                <w:rStyle w:val="CheckBox"/>
                <w:b w:val="0"/>
              </w:rPr>
              <w:sym w:font="Wingdings" w:char="F0A8"/>
            </w:r>
            <w:r w:rsidRPr="008A522E">
              <w:rPr>
                <w:rStyle w:val="CheckBox"/>
                <w:b w:val="0"/>
              </w:rPr>
              <w:t xml:space="preserve"> </w:t>
            </w:r>
            <w:r w:rsidRPr="008A522E">
              <w:rPr>
                <w:b w:val="0"/>
              </w:rPr>
              <w:t xml:space="preserve"> </w:t>
            </w:r>
            <w:r w:rsidRPr="008A522E">
              <w:rPr>
                <w:rStyle w:val="FormHeaderChar"/>
              </w:rPr>
              <w:t xml:space="preserve">No </w:t>
            </w:r>
            <w:r w:rsidRPr="008A522E">
              <w:rPr>
                <w:rStyle w:val="FormHeaderChar"/>
                <w:sz w:val="18"/>
              </w:rPr>
              <w:t>(If not, you may experience light-headedness after the massage)</w:t>
            </w:r>
          </w:p>
        </w:tc>
      </w:tr>
      <w:tr w:rsidR="00754E4F" w:rsidRPr="008A522E" w:rsidTr="00E3630D">
        <w:trPr>
          <w:gridAfter w:val="1"/>
          <w:wAfter w:w="10" w:type="dxa"/>
          <w:trHeight w:val="267"/>
          <w:jc w:val="center"/>
        </w:trPr>
        <w:tc>
          <w:tcPr>
            <w:tcW w:w="11166" w:type="dxa"/>
            <w:gridSpan w:val="10"/>
          </w:tcPr>
          <w:p w:rsidR="00754E4F" w:rsidRPr="008A522E" w:rsidRDefault="00754E4F" w:rsidP="00E3630D">
            <w:pPr>
              <w:pStyle w:val="FormHeader"/>
              <w:spacing w:before="120"/>
              <w:rPr>
                <w:b w:val="0"/>
              </w:rPr>
            </w:pPr>
            <w:r w:rsidRPr="008A522E">
              <w:rPr>
                <w:b w:val="0"/>
              </w:rPr>
              <w:t>I certify that I am currently not under the influence of any narcotics or alcohol.  I understand that it can be life-threatening if massage is received while under the influence of these substances.    Client initials _______</w:t>
            </w:r>
          </w:p>
        </w:tc>
      </w:tr>
      <w:tr w:rsidR="00FE5B68" w:rsidRPr="008A522E" w:rsidTr="00FE5B68">
        <w:trPr>
          <w:gridAfter w:val="1"/>
          <w:wAfter w:w="10" w:type="dxa"/>
          <w:jc w:val="center"/>
        </w:trPr>
        <w:tc>
          <w:tcPr>
            <w:tcW w:w="11166" w:type="dxa"/>
            <w:gridSpan w:val="10"/>
            <w:vAlign w:val="bottom"/>
          </w:tcPr>
          <w:p w:rsidR="00FE5B68" w:rsidRDefault="00FE5B68" w:rsidP="008A522E">
            <w:pPr>
              <w:pStyle w:val="FormHeader"/>
              <w:spacing w:before="120"/>
              <w:rPr>
                <w:b w:val="0"/>
              </w:rPr>
            </w:pPr>
            <w:r w:rsidRPr="008A522E">
              <w:rPr>
                <w:b w:val="0"/>
              </w:rPr>
              <w:t xml:space="preserve">Within the past 5 years, have you had any injuries which required medical attention?      </w:t>
            </w:r>
            <w:r w:rsidRPr="008A522E">
              <w:rPr>
                <w:rStyle w:val="CheckBox"/>
                <w:b w:val="0"/>
                <w:szCs w:val="22"/>
              </w:rPr>
              <w:sym w:font="Wingdings" w:char="F0A8"/>
            </w:r>
            <w:r w:rsidRPr="008A522E">
              <w:rPr>
                <w:b w:val="0"/>
                <w:szCs w:val="22"/>
              </w:rPr>
              <w:t xml:space="preserve"> </w:t>
            </w:r>
            <w:r w:rsidRPr="008A522E">
              <w:rPr>
                <w:rStyle w:val="CheckBoxSelectionChar"/>
                <w:b w:val="0"/>
                <w:szCs w:val="22"/>
              </w:rPr>
              <w:t>Yes</w:t>
            </w:r>
            <w:r w:rsidRPr="008A522E">
              <w:rPr>
                <w:b w:val="0"/>
                <w:szCs w:val="22"/>
              </w:rPr>
              <w:t xml:space="preserve">     </w:t>
            </w:r>
            <w:r w:rsidRPr="008A522E">
              <w:rPr>
                <w:rStyle w:val="CheckBox"/>
                <w:b w:val="0"/>
                <w:szCs w:val="22"/>
              </w:rPr>
              <w:sym w:font="Wingdings" w:char="F0A8"/>
            </w:r>
            <w:r w:rsidRPr="008A522E">
              <w:rPr>
                <w:b w:val="0"/>
                <w:szCs w:val="22"/>
              </w:rPr>
              <w:t xml:space="preserve"> </w:t>
            </w:r>
            <w:r w:rsidRPr="008A522E">
              <w:rPr>
                <w:rStyle w:val="CheckBoxSelectionChar"/>
                <w:b w:val="0"/>
                <w:szCs w:val="22"/>
              </w:rPr>
              <w:t>No</w:t>
            </w:r>
            <w:r w:rsidRPr="008A522E">
              <w:rPr>
                <w:b w:val="0"/>
              </w:rPr>
              <w:t xml:space="preserve">      </w:t>
            </w:r>
          </w:p>
          <w:p w:rsidR="00FE5B68" w:rsidRPr="008A522E" w:rsidRDefault="00FE5B68" w:rsidP="008A522E">
            <w:pPr>
              <w:pStyle w:val="FormHeader"/>
              <w:rPr>
                <w:b w:val="0"/>
              </w:rPr>
            </w:pPr>
            <w:r w:rsidRPr="008A522E">
              <w:rPr>
                <w:b w:val="0"/>
              </w:rPr>
              <w:t xml:space="preserve"> If yes, describe:</w:t>
            </w:r>
            <w:r w:rsidR="00A01055">
              <w:rPr>
                <w:b w:val="0"/>
              </w:rPr>
              <w:t xml:space="preserve">  _____________________________________________________________________________</w:t>
            </w:r>
            <w:r w:rsidR="00A01055" w:rsidRPr="008A522E">
              <w:rPr>
                <w:b w:val="0"/>
              </w:rPr>
              <w:t>_____</w:t>
            </w:r>
            <w:r w:rsidR="00A01055">
              <w:rPr>
                <w:b w:val="0"/>
              </w:rPr>
              <w:t>_</w:t>
            </w:r>
          </w:p>
        </w:tc>
      </w:tr>
      <w:tr w:rsidR="00FE5B68" w:rsidRPr="008A522E" w:rsidTr="00FE5B68">
        <w:trPr>
          <w:gridAfter w:val="1"/>
          <w:wAfter w:w="10" w:type="dxa"/>
          <w:jc w:val="center"/>
        </w:trPr>
        <w:tc>
          <w:tcPr>
            <w:tcW w:w="11166" w:type="dxa"/>
            <w:gridSpan w:val="10"/>
            <w:vAlign w:val="bottom"/>
          </w:tcPr>
          <w:p w:rsidR="00FE5B68" w:rsidRPr="008A522E" w:rsidRDefault="00FE5B68" w:rsidP="00F91EC0">
            <w:pPr>
              <w:spacing w:before="120"/>
            </w:pPr>
            <w:r w:rsidRPr="008A522E">
              <w:rPr>
                <w:sz w:val="22"/>
                <w:szCs w:val="22"/>
              </w:rPr>
              <w:t>____________________________________________________________________________________________</w:t>
            </w:r>
            <w:r w:rsidR="00A01055" w:rsidRPr="008A522E">
              <w:t>_____</w:t>
            </w:r>
          </w:p>
        </w:tc>
      </w:tr>
      <w:tr w:rsidR="00FE5B68" w:rsidRPr="008A522E" w:rsidTr="00FE5B68">
        <w:trPr>
          <w:gridAfter w:val="1"/>
          <w:wAfter w:w="10" w:type="dxa"/>
          <w:jc w:val="center"/>
        </w:trPr>
        <w:tc>
          <w:tcPr>
            <w:tcW w:w="11166" w:type="dxa"/>
            <w:gridSpan w:val="10"/>
            <w:vAlign w:val="bottom"/>
          </w:tcPr>
          <w:p w:rsidR="00FE5B68" w:rsidRPr="008A522E" w:rsidRDefault="00FE5B68" w:rsidP="00FB1CD6">
            <w:pPr>
              <w:pStyle w:val="FormHeader"/>
              <w:spacing w:before="120"/>
              <w:rPr>
                <w:b w:val="0"/>
              </w:rPr>
            </w:pPr>
            <w:r w:rsidRPr="008A522E">
              <w:rPr>
                <w:b w:val="0"/>
              </w:rPr>
              <w:t xml:space="preserve">Within the past 5 years, have you had any surgeries?   </w:t>
            </w:r>
            <w:r w:rsidRPr="008A522E">
              <w:rPr>
                <w:rStyle w:val="CheckBox"/>
                <w:b w:val="0"/>
                <w:szCs w:val="22"/>
              </w:rPr>
              <w:sym w:font="Wingdings" w:char="F0A8"/>
            </w:r>
            <w:r w:rsidRPr="008A522E">
              <w:rPr>
                <w:b w:val="0"/>
                <w:szCs w:val="22"/>
              </w:rPr>
              <w:t xml:space="preserve"> </w:t>
            </w:r>
            <w:r w:rsidRPr="008A522E">
              <w:rPr>
                <w:rStyle w:val="CheckBoxSelectionChar"/>
                <w:b w:val="0"/>
                <w:szCs w:val="22"/>
              </w:rPr>
              <w:t>Yes</w:t>
            </w:r>
            <w:r w:rsidRPr="008A522E">
              <w:rPr>
                <w:b w:val="0"/>
                <w:szCs w:val="22"/>
              </w:rPr>
              <w:t xml:space="preserve">     </w:t>
            </w:r>
            <w:r w:rsidRPr="008A522E">
              <w:rPr>
                <w:rStyle w:val="CheckBox"/>
                <w:b w:val="0"/>
                <w:szCs w:val="22"/>
              </w:rPr>
              <w:sym w:font="Wingdings" w:char="F0A8"/>
            </w:r>
            <w:r w:rsidRPr="008A522E">
              <w:rPr>
                <w:b w:val="0"/>
                <w:szCs w:val="22"/>
              </w:rPr>
              <w:t xml:space="preserve"> </w:t>
            </w:r>
            <w:r w:rsidRPr="008A522E">
              <w:rPr>
                <w:rStyle w:val="CheckBoxSelectionChar"/>
                <w:b w:val="0"/>
                <w:szCs w:val="22"/>
              </w:rPr>
              <w:t>No</w:t>
            </w:r>
            <w:r w:rsidRPr="008A522E">
              <w:rPr>
                <w:b w:val="0"/>
              </w:rPr>
              <w:t xml:space="preserve">    If yes, describe:</w:t>
            </w:r>
          </w:p>
        </w:tc>
      </w:tr>
      <w:tr w:rsidR="00A01055" w:rsidRPr="008A522E" w:rsidTr="00FE5B68">
        <w:trPr>
          <w:gridAfter w:val="1"/>
          <w:wAfter w:w="10" w:type="dxa"/>
          <w:jc w:val="center"/>
        </w:trPr>
        <w:tc>
          <w:tcPr>
            <w:tcW w:w="11166" w:type="dxa"/>
            <w:gridSpan w:val="10"/>
            <w:vAlign w:val="bottom"/>
          </w:tcPr>
          <w:p w:rsidR="00A01055" w:rsidRPr="008A522E" w:rsidRDefault="00A01055" w:rsidP="00E3630D">
            <w:pPr>
              <w:spacing w:before="120"/>
            </w:pPr>
            <w:r w:rsidRPr="008A522E">
              <w:rPr>
                <w:sz w:val="22"/>
                <w:szCs w:val="22"/>
              </w:rPr>
              <w:t>____________________________________________________________________________________________</w:t>
            </w:r>
            <w:r w:rsidRPr="008A522E">
              <w:t>_____</w:t>
            </w:r>
          </w:p>
        </w:tc>
      </w:tr>
      <w:tr w:rsidR="00FE5B68" w:rsidRPr="008A522E" w:rsidTr="00FE5B68">
        <w:trPr>
          <w:gridAfter w:val="1"/>
          <w:wAfter w:w="10" w:type="dxa"/>
          <w:jc w:val="center"/>
        </w:trPr>
        <w:tc>
          <w:tcPr>
            <w:tcW w:w="11166" w:type="dxa"/>
            <w:gridSpan w:val="10"/>
            <w:vAlign w:val="bottom"/>
          </w:tcPr>
          <w:p w:rsidR="00FE5B68" w:rsidRPr="008A522E" w:rsidRDefault="00FE5B68" w:rsidP="00F91EC0">
            <w:pPr>
              <w:spacing w:before="120"/>
            </w:pPr>
            <w:r w:rsidRPr="008A522E">
              <w:rPr>
                <w:sz w:val="22"/>
                <w:szCs w:val="22"/>
              </w:rPr>
              <w:t>____________________________________________________________________________________________</w:t>
            </w:r>
            <w:r w:rsidR="00A01055" w:rsidRPr="008A522E">
              <w:t>_____</w:t>
            </w:r>
          </w:p>
        </w:tc>
      </w:tr>
      <w:tr w:rsidR="00FE5B68" w:rsidRPr="008A522E" w:rsidTr="00FE5B68">
        <w:trPr>
          <w:gridAfter w:val="1"/>
          <w:wAfter w:w="10" w:type="dxa"/>
          <w:jc w:val="center"/>
        </w:trPr>
        <w:tc>
          <w:tcPr>
            <w:tcW w:w="11166" w:type="dxa"/>
            <w:gridSpan w:val="10"/>
            <w:vAlign w:val="center"/>
          </w:tcPr>
          <w:p w:rsidR="00FE5B68" w:rsidRPr="008A522E" w:rsidRDefault="00FE5B68" w:rsidP="008A522E">
            <w:pPr>
              <w:spacing w:before="120"/>
              <w:rPr>
                <w:sz w:val="22"/>
                <w:szCs w:val="22"/>
              </w:rPr>
            </w:pPr>
            <w:r w:rsidRPr="008A522E">
              <w:rPr>
                <w:sz w:val="22"/>
                <w:szCs w:val="22"/>
              </w:rPr>
              <w:t xml:space="preserve">Are you currently </w:t>
            </w:r>
            <w:r>
              <w:rPr>
                <w:sz w:val="22"/>
                <w:szCs w:val="22"/>
              </w:rPr>
              <w:t>taking</w:t>
            </w:r>
            <w:r w:rsidRPr="008A522E">
              <w:rPr>
                <w:sz w:val="22"/>
                <w:szCs w:val="22"/>
              </w:rPr>
              <w:t xml:space="preserve"> medication?    </w:t>
            </w:r>
            <w:r w:rsidRPr="008A522E">
              <w:rPr>
                <w:rStyle w:val="CheckBox"/>
                <w:szCs w:val="22"/>
              </w:rPr>
              <w:sym w:font="Wingdings" w:char="F0A8"/>
            </w:r>
            <w:r w:rsidRPr="008A522E">
              <w:rPr>
                <w:sz w:val="22"/>
                <w:szCs w:val="22"/>
              </w:rPr>
              <w:t xml:space="preserve"> </w:t>
            </w:r>
            <w:r w:rsidRPr="008A522E">
              <w:rPr>
                <w:rStyle w:val="CheckBoxSelectionChar"/>
                <w:szCs w:val="22"/>
              </w:rPr>
              <w:t>Yes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No</w:t>
            </w:r>
            <w:r w:rsidRPr="008A522E">
              <w:rPr>
                <w:sz w:val="22"/>
                <w:szCs w:val="22"/>
              </w:rPr>
              <w:t xml:space="preserve">      If yes, describe medication and when typically taken:</w:t>
            </w:r>
          </w:p>
        </w:tc>
      </w:tr>
      <w:tr w:rsidR="00FE5B68" w:rsidRPr="0094722F" w:rsidTr="00FE5B68">
        <w:trPr>
          <w:gridAfter w:val="1"/>
          <w:wAfter w:w="10" w:type="dxa"/>
          <w:jc w:val="center"/>
        </w:trPr>
        <w:tc>
          <w:tcPr>
            <w:tcW w:w="11166" w:type="dxa"/>
            <w:gridSpan w:val="10"/>
            <w:vAlign w:val="bottom"/>
          </w:tcPr>
          <w:p w:rsidR="00FE5B68" w:rsidRPr="00A01055" w:rsidRDefault="00FE5B68" w:rsidP="00F91EC0">
            <w:pPr>
              <w:spacing w:before="120"/>
              <w:rPr>
                <w:sz w:val="22"/>
                <w:szCs w:val="22"/>
              </w:rPr>
            </w:pPr>
            <w:r w:rsidRPr="00A01055">
              <w:rPr>
                <w:sz w:val="22"/>
                <w:szCs w:val="22"/>
              </w:rPr>
              <w:t>____________________________________________________________________________________________</w:t>
            </w:r>
            <w:r w:rsidR="00A01055" w:rsidRPr="008A522E">
              <w:t>_____</w:t>
            </w:r>
          </w:p>
        </w:tc>
      </w:tr>
      <w:tr w:rsidR="00FE5B68" w:rsidRPr="0094722F" w:rsidTr="00FE5B68">
        <w:trPr>
          <w:gridAfter w:val="1"/>
          <w:wAfter w:w="10" w:type="dxa"/>
          <w:jc w:val="center"/>
        </w:trPr>
        <w:tc>
          <w:tcPr>
            <w:tcW w:w="11166" w:type="dxa"/>
            <w:gridSpan w:val="10"/>
            <w:vAlign w:val="bottom"/>
          </w:tcPr>
          <w:p w:rsidR="00FE5B68" w:rsidRPr="00A01055" w:rsidRDefault="00FE5B68" w:rsidP="00F91EC0">
            <w:pPr>
              <w:spacing w:before="120"/>
              <w:rPr>
                <w:sz w:val="22"/>
                <w:szCs w:val="22"/>
              </w:rPr>
            </w:pPr>
            <w:r w:rsidRPr="00A01055">
              <w:rPr>
                <w:sz w:val="22"/>
                <w:szCs w:val="22"/>
              </w:rPr>
              <w:t>____________________________________________________________________________________________</w:t>
            </w:r>
            <w:r w:rsidR="00A01055" w:rsidRPr="008A522E">
              <w:t>_____</w:t>
            </w:r>
          </w:p>
        </w:tc>
      </w:tr>
      <w:tr w:rsidR="00B35D40" w:rsidRPr="008A522E" w:rsidTr="00FE5B68">
        <w:trPr>
          <w:jc w:val="center"/>
        </w:trPr>
        <w:tc>
          <w:tcPr>
            <w:tcW w:w="11176" w:type="dxa"/>
            <w:gridSpan w:val="11"/>
            <w:vAlign w:val="bottom"/>
          </w:tcPr>
          <w:p w:rsidR="00B35D40" w:rsidRPr="008A522E" w:rsidRDefault="00B35D40" w:rsidP="00F91EC0">
            <w:pPr>
              <w:pStyle w:val="FormHeader"/>
              <w:spacing w:before="120"/>
              <w:rPr>
                <w:b w:val="0"/>
              </w:rPr>
            </w:pPr>
            <w:r w:rsidRPr="008A522E">
              <w:rPr>
                <w:b w:val="0"/>
              </w:rPr>
              <w:t xml:space="preserve">List, including frequency of use, all </w:t>
            </w:r>
            <w:r w:rsidR="00B60342">
              <w:rPr>
                <w:b w:val="0"/>
              </w:rPr>
              <w:t xml:space="preserve">home </w:t>
            </w:r>
            <w:r w:rsidRPr="008A522E">
              <w:rPr>
                <w:b w:val="0"/>
              </w:rPr>
              <w:t>remedies, herbs, and supplements you use.</w:t>
            </w:r>
          </w:p>
        </w:tc>
      </w:tr>
      <w:tr w:rsidR="00B35D40" w:rsidRPr="008A522E" w:rsidTr="00FE5B68">
        <w:trPr>
          <w:jc w:val="center"/>
        </w:trPr>
        <w:tc>
          <w:tcPr>
            <w:tcW w:w="11176" w:type="dxa"/>
            <w:gridSpan w:val="11"/>
            <w:vAlign w:val="bottom"/>
          </w:tcPr>
          <w:p w:rsidR="00B35D40" w:rsidRPr="008A522E" w:rsidRDefault="00F91EC0" w:rsidP="00F91EC0">
            <w:pPr>
              <w:pStyle w:val="FormHeader"/>
              <w:spacing w:before="120"/>
              <w:rPr>
                <w:b w:val="0"/>
              </w:rPr>
            </w:pPr>
            <w:r w:rsidRPr="008A522E">
              <w:rPr>
                <w:b w:val="0"/>
                <w:szCs w:val="22"/>
              </w:rPr>
              <w:t>____________________________________________________________________________________________</w:t>
            </w:r>
            <w:r w:rsidR="00A01055" w:rsidRPr="008A522E">
              <w:rPr>
                <w:b w:val="0"/>
              </w:rPr>
              <w:t>_____</w:t>
            </w:r>
          </w:p>
        </w:tc>
      </w:tr>
      <w:tr w:rsidR="00A01055" w:rsidRPr="008A522E" w:rsidTr="00FE5B68">
        <w:trPr>
          <w:jc w:val="center"/>
        </w:trPr>
        <w:tc>
          <w:tcPr>
            <w:tcW w:w="11176" w:type="dxa"/>
            <w:gridSpan w:val="11"/>
            <w:vAlign w:val="bottom"/>
          </w:tcPr>
          <w:p w:rsidR="00A01055" w:rsidRPr="008A522E" w:rsidRDefault="00A01055" w:rsidP="00E3630D">
            <w:pPr>
              <w:spacing w:before="120"/>
            </w:pPr>
            <w:r w:rsidRPr="008A522E">
              <w:rPr>
                <w:sz w:val="22"/>
                <w:szCs w:val="22"/>
              </w:rPr>
              <w:t>____________________________________________________________________________________________</w:t>
            </w:r>
            <w:r w:rsidRPr="008A522E">
              <w:t>_____</w:t>
            </w:r>
          </w:p>
        </w:tc>
      </w:tr>
      <w:tr w:rsidR="00B35D40" w:rsidRPr="008A522E" w:rsidTr="00FE5B68">
        <w:trPr>
          <w:jc w:val="center"/>
        </w:trPr>
        <w:tc>
          <w:tcPr>
            <w:tcW w:w="11176" w:type="dxa"/>
            <w:gridSpan w:val="11"/>
            <w:vAlign w:val="bottom"/>
          </w:tcPr>
          <w:p w:rsidR="00B35D40" w:rsidRPr="008A522E" w:rsidRDefault="00F91EC0" w:rsidP="00F91EC0">
            <w:pPr>
              <w:pStyle w:val="FormHeader"/>
              <w:spacing w:before="120"/>
              <w:rPr>
                <w:b w:val="0"/>
              </w:rPr>
            </w:pPr>
            <w:r w:rsidRPr="008A522E">
              <w:rPr>
                <w:b w:val="0"/>
                <w:szCs w:val="22"/>
              </w:rPr>
              <w:t>____________________________________________________________________________________________</w:t>
            </w:r>
            <w:r w:rsidR="00A01055" w:rsidRPr="008A522E">
              <w:rPr>
                <w:b w:val="0"/>
              </w:rPr>
              <w:t>_____</w:t>
            </w:r>
          </w:p>
        </w:tc>
      </w:tr>
      <w:tr w:rsidR="00B35D40" w:rsidRPr="008A522E" w:rsidTr="00FE5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PrEx>
        <w:trPr>
          <w:jc w:val="center"/>
        </w:trPr>
        <w:tc>
          <w:tcPr>
            <w:tcW w:w="11176" w:type="dxa"/>
            <w:gridSpan w:val="11"/>
            <w:tcBorders>
              <w:top w:val="nil"/>
              <w:left w:val="nil"/>
              <w:bottom w:val="nil"/>
              <w:right w:val="nil"/>
            </w:tcBorders>
            <w:vAlign w:val="bottom"/>
          </w:tcPr>
          <w:p w:rsidR="00B35D40" w:rsidRPr="008A522E" w:rsidRDefault="001E4F46" w:rsidP="00B60342">
            <w:pPr>
              <w:pStyle w:val="FormHeader"/>
              <w:rPr>
                <w:b w:val="0"/>
              </w:rPr>
            </w:pPr>
            <w:r w:rsidRPr="008A522E">
              <w:rPr>
                <w:b w:val="0"/>
                <w:sz w:val="24"/>
              </w:rPr>
              <w:lastRenderedPageBreak/>
              <w:br w:type="page"/>
            </w:r>
            <w:r w:rsidRPr="008A522E">
              <w:rPr>
                <w:b w:val="0"/>
                <w:sz w:val="24"/>
              </w:rPr>
              <w:br w:type="page"/>
            </w:r>
            <w:r w:rsidR="00B35D40" w:rsidRPr="008A522E">
              <w:rPr>
                <w:b w:val="0"/>
              </w:rPr>
              <w:t xml:space="preserve">Check if you </w:t>
            </w:r>
            <w:r w:rsidR="009C1DFB" w:rsidRPr="008A522E">
              <w:rPr>
                <w:b w:val="0"/>
              </w:rPr>
              <w:t xml:space="preserve">currently </w:t>
            </w:r>
            <w:r w:rsidR="00B60342">
              <w:rPr>
                <w:b w:val="0"/>
              </w:rPr>
              <w:t>have</w:t>
            </w:r>
            <w:r w:rsidR="00B35D40" w:rsidRPr="008A522E">
              <w:rPr>
                <w:b w:val="0"/>
              </w:rPr>
              <w:t xml:space="preserve"> any </w:t>
            </w:r>
            <w:r w:rsidRPr="008A522E">
              <w:rPr>
                <w:b w:val="0"/>
              </w:rPr>
              <w:t>problems</w:t>
            </w:r>
            <w:r w:rsidR="00B35D40" w:rsidRPr="008A522E">
              <w:rPr>
                <w:b w:val="0"/>
              </w:rPr>
              <w:t xml:space="preserve"> in the following areas to a significant degree</w:t>
            </w:r>
            <w:r w:rsidR="009C1DFB" w:rsidRPr="008A522E">
              <w:rPr>
                <w:b w:val="0"/>
              </w:rPr>
              <w:t xml:space="preserve"> </w:t>
            </w:r>
            <w:r w:rsidR="00B35D40" w:rsidRPr="008A522E">
              <w:rPr>
                <w:b w:val="0"/>
              </w:rPr>
              <w:t>and briefly explain.</w:t>
            </w:r>
          </w:p>
        </w:tc>
      </w:tr>
      <w:tr w:rsidR="00F91EC0" w:rsidRPr="008A522E" w:rsidTr="00B60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PrEx>
        <w:trPr>
          <w:jc w:val="center"/>
        </w:trPr>
        <w:tc>
          <w:tcPr>
            <w:tcW w:w="3698" w:type="dxa"/>
            <w:gridSpan w:val="2"/>
            <w:tcBorders>
              <w:top w:val="nil"/>
              <w:left w:val="nil"/>
              <w:bottom w:val="nil"/>
              <w:right w:val="nil"/>
            </w:tcBorders>
          </w:tcPr>
          <w:p w:rsidR="00B35D40" w:rsidRPr="008A522E" w:rsidRDefault="00B35D40" w:rsidP="00B35D40">
            <w:pPr>
              <w:pStyle w:val="CheckBoxSelection"/>
              <w:tabs>
                <w:tab w:val="right" w:leader="underscore" w:pos="3188"/>
              </w:tabs>
              <w:spacing w:before="120"/>
            </w:pPr>
            <w:r w:rsidRPr="008A522E">
              <w:rPr>
                <w:rStyle w:val="CheckBox"/>
              </w:rPr>
              <w:sym w:font="Wingdings" w:char="F0A8"/>
            </w:r>
            <w:r w:rsidRPr="008A522E">
              <w:t xml:space="preserve"> Skin</w:t>
            </w:r>
            <w:r w:rsidRPr="008A522E">
              <w:tab/>
            </w:r>
          </w:p>
          <w:p w:rsidR="00B35D40" w:rsidRPr="008A522E" w:rsidRDefault="00B35D40" w:rsidP="009C1DFB">
            <w:pPr>
              <w:pStyle w:val="CheckBoxSelection"/>
              <w:tabs>
                <w:tab w:val="right" w:leader="underscore" w:pos="3188"/>
              </w:tabs>
              <w:spacing w:before="120"/>
            </w:pPr>
            <w:r w:rsidRPr="008A522E">
              <w:rPr>
                <w:rStyle w:val="CheckBox"/>
              </w:rPr>
              <w:sym w:font="Wingdings" w:char="F0A8"/>
            </w:r>
            <w:r w:rsidRPr="008A522E">
              <w:t xml:space="preserve"> Neck</w:t>
            </w:r>
            <w:r w:rsidRPr="008A522E">
              <w:tab/>
            </w:r>
          </w:p>
        </w:tc>
        <w:tc>
          <w:tcPr>
            <w:tcW w:w="3690" w:type="dxa"/>
            <w:gridSpan w:val="4"/>
            <w:tcBorders>
              <w:top w:val="nil"/>
              <w:left w:val="nil"/>
              <w:bottom w:val="nil"/>
              <w:right w:val="nil"/>
            </w:tcBorders>
          </w:tcPr>
          <w:p w:rsidR="00591511" w:rsidRPr="008A522E" w:rsidRDefault="00591511" w:rsidP="00591511">
            <w:pPr>
              <w:pStyle w:val="CheckBoxSelection"/>
              <w:tabs>
                <w:tab w:val="right" w:leader="underscore" w:pos="3188"/>
              </w:tabs>
              <w:spacing w:before="120"/>
            </w:pPr>
            <w:r w:rsidRPr="008A522E">
              <w:rPr>
                <w:rStyle w:val="CheckBox"/>
              </w:rPr>
              <w:sym w:font="Wingdings" w:char="F0A8"/>
            </w:r>
            <w:r w:rsidRPr="008A522E">
              <w:t xml:space="preserve"> </w:t>
            </w:r>
            <w:r w:rsidR="009C1DFB" w:rsidRPr="008A522E">
              <w:t>Ears</w:t>
            </w:r>
            <w:r w:rsidR="009C1DFB" w:rsidRPr="008A522E">
              <w:tab/>
            </w:r>
          </w:p>
          <w:p w:rsidR="00B35D40" w:rsidRPr="008A522E" w:rsidRDefault="00591511" w:rsidP="009C1DFB">
            <w:pPr>
              <w:pStyle w:val="CheckBoxSelection"/>
              <w:tabs>
                <w:tab w:val="right" w:leader="underscore" w:pos="3176"/>
              </w:tabs>
              <w:spacing w:before="120"/>
            </w:pPr>
            <w:r w:rsidRPr="008A522E">
              <w:rPr>
                <w:rStyle w:val="CheckBox"/>
              </w:rPr>
              <w:sym w:font="Wingdings" w:char="F0A8"/>
            </w:r>
            <w:r w:rsidRPr="008A522E">
              <w:t xml:space="preserve"> </w:t>
            </w:r>
            <w:r w:rsidR="00507556" w:rsidRPr="008A522E">
              <w:t>Back</w:t>
            </w:r>
            <w:r w:rsidR="00507556" w:rsidRPr="008A522E">
              <w:tab/>
            </w:r>
          </w:p>
        </w:tc>
        <w:tc>
          <w:tcPr>
            <w:tcW w:w="3788" w:type="dxa"/>
            <w:gridSpan w:val="5"/>
            <w:tcBorders>
              <w:top w:val="nil"/>
              <w:left w:val="nil"/>
              <w:bottom w:val="nil"/>
              <w:right w:val="nil"/>
            </w:tcBorders>
          </w:tcPr>
          <w:p w:rsidR="009C1DFB" w:rsidRPr="008A522E" w:rsidRDefault="009C1DFB" w:rsidP="009C1DFB">
            <w:pPr>
              <w:pStyle w:val="CheckBoxSelection"/>
              <w:tabs>
                <w:tab w:val="right" w:leader="underscore" w:pos="3176"/>
              </w:tabs>
              <w:spacing w:before="120"/>
            </w:pPr>
            <w:r w:rsidRPr="008A522E">
              <w:rPr>
                <w:rStyle w:val="CheckBox"/>
              </w:rPr>
              <w:sym w:font="Wingdings" w:char="F0A8"/>
            </w:r>
            <w:r w:rsidRPr="008A522E">
              <w:t xml:space="preserve"> Intestinal</w:t>
            </w:r>
            <w:r w:rsidRPr="008A522E">
              <w:tab/>
            </w:r>
          </w:p>
          <w:p w:rsidR="009C1DFB" w:rsidRPr="008A522E" w:rsidRDefault="00507556" w:rsidP="009C1DFB">
            <w:pPr>
              <w:pStyle w:val="CheckBoxSelection"/>
              <w:tabs>
                <w:tab w:val="right" w:leader="underscore" w:pos="3176"/>
              </w:tabs>
              <w:spacing w:before="120"/>
            </w:pPr>
            <w:r w:rsidRPr="008A522E">
              <w:rPr>
                <w:rStyle w:val="CheckBox"/>
              </w:rPr>
              <w:sym w:font="Wingdings" w:char="F0A8"/>
            </w:r>
            <w:r w:rsidRPr="008A522E">
              <w:rPr>
                <w:rStyle w:val="CheckBox"/>
              </w:rPr>
              <w:t xml:space="preserve">  Bowel </w:t>
            </w:r>
            <w:r w:rsidR="009C1DFB" w:rsidRPr="008A522E">
              <w:tab/>
            </w:r>
          </w:p>
        </w:tc>
      </w:tr>
      <w:tr w:rsidR="00061EA6" w:rsidRPr="008A522E" w:rsidTr="00FE5B68">
        <w:trPr>
          <w:jc w:val="center"/>
        </w:trPr>
        <w:tc>
          <w:tcPr>
            <w:tcW w:w="11176" w:type="dxa"/>
            <w:gridSpan w:val="11"/>
            <w:vAlign w:val="bottom"/>
          </w:tcPr>
          <w:p w:rsidR="00061EA6" w:rsidRPr="008A522E" w:rsidRDefault="000F562E" w:rsidP="003B6C79">
            <w:pPr>
              <w:pStyle w:val="FormHeader"/>
              <w:spacing w:before="120"/>
              <w:rPr>
                <w:b w:val="0"/>
              </w:rPr>
            </w:pPr>
            <w:r w:rsidRPr="008A522E">
              <w:rPr>
                <w:b w:val="0"/>
              </w:rPr>
              <w:t xml:space="preserve">Do you have, or have you ever had </w:t>
            </w:r>
            <w:r w:rsidR="003B6C79" w:rsidRPr="008A522E">
              <w:rPr>
                <w:b w:val="0"/>
              </w:rPr>
              <w:t xml:space="preserve">significant problems with </w:t>
            </w:r>
            <w:r w:rsidRPr="008A522E">
              <w:rPr>
                <w:b w:val="0"/>
              </w:rPr>
              <w:t>any of the following (Circle those that apply):</w:t>
            </w:r>
          </w:p>
        </w:tc>
      </w:tr>
      <w:tr w:rsidR="003B6C79" w:rsidRPr="008A522E" w:rsidTr="00FE5B68">
        <w:trPr>
          <w:trHeight w:val="432"/>
          <w:jc w:val="center"/>
        </w:trPr>
        <w:tc>
          <w:tcPr>
            <w:tcW w:w="3310" w:type="dxa"/>
            <w:vAlign w:val="center"/>
          </w:tcPr>
          <w:p w:rsidR="003B6C79" w:rsidRPr="000615C6" w:rsidRDefault="003B6C79" w:rsidP="006616E4">
            <w:pPr>
              <w:pStyle w:val="FormHeader"/>
              <w:tabs>
                <w:tab w:val="left" w:pos="2522"/>
                <w:tab w:val="left" w:pos="5027"/>
                <w:tab w:val="left" w:pos="7562"/>
              </w:tabs>
              <w:rPr>
                <w:sz w:val="23"/>
                <w:szCs w:val="23"/>
              </w:rPr>
            </w:pPr>
            <w:r w:rsidRPr="000615C6">
              <w:rPr>
                <w:sz w:val="23"/>
                <w:szCs w:val="23"/>
              </w:rPr>
              <w:t>Joints:</w:t>
            </w:r>
          </w:p>
        </w:tc>
        <w:tc>
          <w:tcPr>
            <w:tcW w:w="2354" w:type="dxa"/>
            <w:gridSpan w:val="2"/>
            <w:vAlign w:val="center"/>
          </w:tcPr>
          <w:p w:rsidR="003B6C79" w:rsidRPr="000615C6" w:rsidRDefault="003B6C79" w:rsidP="00195BCC">
            <w:pPr>
              <w:pStyle w:val="FormHeader"/>
              <w:rPr>
                <w:sz w:val="23"/>
                <w:szCs w:val="23"/>
              </w:rPr>
            </w:pPr>
            <w:r w:rsidRPr="000615C6">
              <w:rPr>
                <w:sz w:val="23"/>
                <w:szCs w:val="23"/>
              </w:rPr>
              <w:t>Disorders/Diseases:</w:t>
            </w:r>
          </w:p>
        </w:tc>
        <w:tc>
          <w:tcPr>
            <w:tcW w:w="2596" w:type="dxa"/>
            <w:gridSpan w:val="6"/>
            <w:vAlign w:val="center"/>
          </w:tcPr>
          <w:p w:rsidR="003B6C79" w:rsidRPr="000615C6" w:rsidRDefault="00FB1CD6" w:rsidP="009A63A0">
            <w:pPr>
              <w:pStyle w:val="FormHeader"/>
              <w:rPr>
                <w:sz w:val="23"/>
                <w:szCs w:val="23"/>
              </w:rPr>
            </w:pPr>
            <w:r w:rsidRPr="000615C6">
              <w:rPr>
                <w:sz w:val="23"/>
                <w:szCs w:val="23"/>
              </w:rPr>
              <w:t>Body Fluids</w:t>
            </w:r>
            <w:r w:rsidR="003B6C79" w:rsidRPr="000615C6">
              <w:rPr>
                <w:sz w:val="23"/>
                <w:szCs w:val="23"/>
              </w:rPr>
              <w:t>:</w:t>
            </w:r>
          </w:p>
        </w:tc>
        <w:tc>
          <w:tcPr>
            <w:tcW w:w="2916" w:type="dxa"/>
            <w:gridSpan w:val="2"/>
            <w:vAlign w:val="center"/>
          </w:tcPr>
          <w:p w:rsidR="003B6C79" w:rsidRPr="000615C6" w:rsidRDefault="00FB1CD6" w:rsidP="009A63A0">
            <w:pPr>
              <w:pStyle w:val="FormHeader"/>
              <w:tabs>
                <w:tab w:val="left" w:pos="2522"/>
                <w:tab w:val="left" w:pos="5027"/>
                <w:tab w:val="left" w:pos="7562"/>
              </w:tabs>
              <w:rPr>
                <w:sz w:val="23"/>
                <w:szCs w:val="23"/>
              </w:rPr>
            </w:pPr>
            <w:r w:rsidRPr="000615C6">
              <w:rPr>
                <w:sz w:val="23"/>
                <w:szCs w:val="23"/>
              </w:rPr>
              <w:t xml:space="preserve">Musculoskeletal: </w:t>
            </w:r>
          </w:p>
        </w:tc>
      </w:tr>
      <w:tr w:rsidR="003B6C79" w:rsidRPr="008A522E" w:rsidTr="00FE5B68">
        <w:trPr>
          <w:trHeight w:val="432"/>
          <w:jc w:val="center"/>
        </w:trPr>
        <w:tc>
          <w:tcPr>
            <w:tcW w:w="3310" w:type="dxa"/>
            <w:vAlign w:val="center"/>
          </w:tcPr>
          <w:p w:rsidR="003B6C79" w:rsidRPr="008A522E" w:rsidRDefault="003B6C79" w:rsidP="00FB1CD6">
            <w:pPr>
              <w:pStyle w:val="FormHeader"/>
              <w:tabs>
                <w:tab w:val="left" w:pos="2522"/>
                <w:tab w:val="left" w:pos="5027"/>
                <w:tab w:val="left" w:pos="7562"/>
              </w:tabs>
              <w:ind w:left="354"/>
              <w:rPr>
                <w:b w:val="0"/>
              </w:rPr>
            </w:pPr>
            <w:r w:rsidRPr="008A522E">
              <w:rPr>
                <w:b w:val="0"/>
              </w:rPr>
              <w:t xml:space="preserve">Rheumatoid Arthritis             </w:t>
            </w:r>
          </w:p>
        </w:tc>
        <w:tc>
          <w:tcPr>
            <w:tcW w:w="2354" w:type="dxa"/>
            <w:gridSpan w:val="2"/>
            <w:vAlign w:val="center"/>
          </w:tcPr>
          <w:p w:rsidR="003B6C79" w:rsidRPr="008A522E" w:rsidRDefault="003B6C79" w:rsidP="00FB1CD6">
            <w:pPr>
              <w:pStyle w:val="FormHeader"/>
              <w:tabs>
                <w:tab w:val="left" w:pos="2522"/>
                <w:tab w:val="left" w:pos="5027"/>
                <w:tab w:val="left" w:pos="7562"/>
              </w:tabs>
              <w:ind w:left="281"/>
              <w:rPr>
                <w:b w:val="0"/>
              </w:rPr>
            </w:pPr>
            <w:r w:rsidRPr="008A522E">
              <w:rPr>
                <w:b w:val="0"/>
              </w:rPr>
              <w:t>Sleep Apnea</w:t>
            </w:r>
          </w:p>
        </w:tc>
        <w:tc>
          <w:tcPr>
            <w:tcW w:w="2596" w:type="dxa"/>
            <w:gridSpan w:val="6"/>
            <w:vAlign w:val="center"/>
          </w:tcPr>
          <w:p w:rsidR="003B6C79" w:rsidRPr="008A522E" w:rsidRDefault="003B6C79" w:rsidP="00FB1CD6">
            <w:pPr>
              <w:pStyle w:val="FormHeader"/>
              <w:ind w:left="263"/>
              <w:rPr>
                <w:b w:val="0"/>
              </w:rPr>
            </w:pPr>
            <w:r w:rsidRPr="008A522E">
              <w:rPr>
                <w:b w:val="0"/>
              </w:rPr>
              <w:t xml:space="preserve">High/Low </w:t>
            </w:r>
            <w:r w:rsidR="00FB1CD6" w:rsidRPr="008A522E">
              <w:rPr>
                <w:b w:val="0"/>
              </w:rPr>
              <w:t xml:space="preserve">            </w:t>
            </w:r>
            <w:r w:rsidRPr="008A522E">
              <w:rPr>
                <w:b w:val="0"/>
              </w:rPr>
              <w:t>Blood Pressure</w:t>
            </w:r>
          </w:p>
        </w:tc>
        <w:tc>
          <w:tcPr>
            <w:tcW w:w="2916" w:type="dxa"/>
            <w:gridSpan w:val="2"/>
            <w:vAlign w:val="center"/>
          </w:tcPr>
          <w:p w:rsidR="003B6C79" w:rsidRPr="008A522E" w:rsidRDefault="003B6C79" w:rsidP="00FB1CD6">
            <w:pPr>
              <w:pStyle w:val="FormHeader"/>
              <w:ind w:left="364"/>
              <w:rPr>
                <w:b w:val="0"/>
              </w:rPr>
            </w:pPr>
            <w:r w:rsidRPr="008A522E">
              <w:rPr>
                <w:b w:val="0"/>
              </w:rPr>
              <w:t>Bursitis</w:t>
            </w:r>
          </w:p>
        </w:tc>
      </w:tr>
      <w:tr w:rsidR="003B6C79" w:rsidRPr="008A522E" w:rsidTr="00FE5B68">
        <w:trPr>
          <w:trHeight w:val="432"/>
          <w:jc w:val="center"/>
        </w:trPr>
        <w:tc>
          <w:tcPr>
            <w:tcW w:w="3310" w:type="dxa"/>
            <w:vAlign w:val="center"/>
          </w:tcPr>
          <w:p w:rsidR="003B6C79" w:rsidRPr="008A522E" w:rsidRDefault="003B6C79" w:rsidP="00FB1CD6">
            <w:pPr>
              <w:pStyle w:val="FormHeader"/>
              <w:tabs>
                <w:tab w:val="left" w:pos="2522"/>
                <w:tab w:val="left" w:pos="5027"/>
                <w:tab w:val="left" w:pos="7562"/>
              </w:tabs>
              <w:ind w:left="354"/>
              <w:rPr>
                <w:b w:val="0"/>
              </w:rPr>
            </w:pPr>
            <w:r w:rsidRPr="008A522E">
              <w:rPr>
                <w:b w:val="0"/>
              </w:rPr>
              <w:t xml:space="preserve">Osteoarthritis       </w:t>
            </w:r>
          </w:p>
        </w:tc>
        <w:tc>
          <w:tcPr>
            <w:tcW w:w="2354" w:type="dxa"/>
            <w:gridSpan w:val="2"/>
            <w:vAlign w:val="center"/>
          </w:tcPr>
          <w:p w:rsidR="003B6C79" w:rsidRPr="008A522E" w:rsidRDefault="003B6C79" w:rsidP="00FB1CD6">
            <w:pPr>
              <w:pStyle w:val="FormHeader"/>
              <w:ind w:left="281"/>
              <w:rPr>
                <w:b w:val="0"/>
              </w:rPr>
            </w:pPr>
            <w:r w:rsidRPr="008A522E">
              <w:rPr>
                <w:b w:val="0"/>
              </w:rPr>
              <w:t>Depression/Anxiety</w:t>
            </w:r>
          </w:p>
        </w:tc>
        <w:tc>
          <w:tcPr>
            <w:tcW w:w="2596" w:type="dxa"/>
            <w:gridSpan w:val="6"/>
            <w:vAlign w:val="center"/>
          </w:tcPr>
          <w:p w:rsidR="003B6C79" w:rsidRPr="008A522E" w:rsidRDefault="003B6C79" w:rsidP="00FB1CD6">
            <w:pPr>
              <w:pStyle w:val="FormHeader"/>
              <w:ind w:left="263"/>
              <w:rPr>
                <w:b w:val="0"/>
              </w:rPr>
            </w:pPr>
            <w:r w:rsidRPr="008A522E">
              <w:rPr>
                <w:b w:val="0"/>
              </w:rPr>
              <w:t>Hypo/ Hyperthyroid</w:t>
            </w:r>
          </w:p>
        </w:tc>
        <w:tc>
          <w:tcPr>
            <w:tcW w:w="2916" w:type="dxa"/>
            <w:gridSpan w:val="2"/>
            <w:vAlign w:val="center"/>
          </w:tcPr>
          <w:p w:rsidR="003B6C79" w:rsidRPr="008A522E" w:rsidRDefault="003B6C79" w:rsidP="00FB1CD6">
            <w:pPr>
              <w:pStyle w:val="FormHeader"/>
              <w:ind w:left="364"/>
              <w:rPr>
                <w:b w:val="0"/>
              </w:rPr>
            </w:pPr>
            <w:r w:rsidRPr="008A522E">
              <w:rPr>
                <w:b w:val="0"/>
              </w:rPr>
              <w:t>Tendonitis</w:t>
            </w:r>
          </w:p>
        </w:tc>
      </w:tr>
      <w:tr w:rsidR="003B6C79" w:rsidRPr="008A522E" w:rsidTr="00FE5B68">
        <w:trPr>
          <w:trHeight w:val="432"/>
          <w:jc w:val="center"/>
        </w:trPr>
        <w:tc>
          <w:tcPr>
            <w:tcW w:w="3310" w:type="dxa"/>
            <w:vAlign w:val="center"/>
          </w:tcPr>
          <w:p w:rsidR="003B6C79" w:rsidRPr="008A522E" w:rsidRDefault="003B6C79" w:rsidP="00FB1CD6">
            <w:pPr>
              <w:pStyle w:val="FormHeader"/>
              <w:ind w:left="354"/>
              <w:rPr>
                <w:b w:val="0"/>
              </w:rPr>
            </w:pPr>
            <w:r w:rsidRPr="008A522E">
              <w:rPr>
                <w:b w:val="0"/>
              </w:rPr>
              <w:t>Joint stiffness or swelling</w:t>
            </w:r>
          </w:p>
        </w:tc>
        <w:tc>
          <w:tcPr>
            <w:tcW w:w="2354" w:type="dxa"/>
            <w:gridSpan w:val="2"/>
            <w:vAlign w:val="center"/>
          </w:tcPr>
          <w:p w:rsidR="003B6C79" w:rsidRPr="008A522E" w:rsidRDefault="003B6C79" w:rsidP="00FB1CD6">
            <w:pPr>
              <w:pStyle w:val="FormHeader"/>
              <w:ind w:left="281"/>
              <w:rPr>
                <w:b w:val="0"/>
              </w:rPr>
            </w:pPr>
            <w:r w:rsidRPr="008A522E">
              <w:rPr>
                <w:b w:val="0"/>
              </w:rPr>
              <w:t>Fibromyalgia</w:t>
            </w:r>
          </w:p>
        </w:tc>
        <w:tc>
          <w:tcPr>
            <w:tcW w:w="2596" w:type="dxa"/>
            <w:gridSpan w:val="6"/>
            <w:vAlign w:val="center"/>
          </w:tcPr>
          <w:p w:rsidR="003B6C79" w:rsidRPr="008A522E" w:rsidRDefault="003B6C79" w:rsidP="00FB1CD6">
            <w:pPr>
              <w:pStyle w:val="FormHeader"/>
              <w:ind w:left="263"/>
              <w:rPr>
                <w:b w:val="0"/>
              </w:rPr>
            </w:pPr>
            <w:r w:rsidRPr="008A522E">
              <w:rPr>
                <w:b w:val="0"/>
              </w:rPr>
              <w:t>Lymphedema</w:t>
            </w:r>
          </w:p>
        </w:tc>
        <w:tc>
          <w:tcPr>
            <w:tcW w:w="2916" w:type="dxa"/>
            <w:gridSpan w:val="2"/>
            <w:vAlign w:val="center"/>
          </w:tcPr>
          <w:p w:rsidR="003B6C79" w:rsidRPr="008A522E" w:rsidRDefault="003B6C79" w:rsidP="00FB1CD6">
            <w:pPr>
              <w:pStyle w:val="FormHeader"/>
              <w:ind w:left="364"/>
              <w:rPr>
                <w:b w:val="0"/>
              </w:rPr>
            </w:pPr>
            <w:r w:rsidRPr="008A522E">
              <w:rPr>
                <w:b w:val="0"/>
              </w:rPr>
              <w:t>Congenital</w:t>
            </w:r>
            <w:r w:rsidR="00FB1CD6" w:rsidRPr="008A522E">
              <w:rPr>
                <w:b w:val="0"/>
              </w:rPr>
              <w:t>/Flexible</w:t>
            </w:r>
            <w:r w:rsidRPr="008A522E">
              <w:rPr>
                <w:b w:val="0"/>
              </w:rPr>
              <w:t xml:space="preserve"> flat feet</w:t>
            </w:r>
          </w:p>
        </w:tc>
      </w:tr>
      <w:tr w:rsidR="00FB1CD6" w:rsidRPr="008A522E" w:rsidTr="00FE5B68">
        <w:trPr>
          <w:trHeight w:val="432"/>
          <w:jc w:val="center"/>
        </w:trPr>
        <w:tc>
          <w:tcPr>
            <w:tcW w:w="3310" w:type="dxa"/>
            <w:vAlign w:val="center"/>
          </w:tcPr>
          <w:p w:rsidR="00FB1CD6" w:rsidRPr="000615C6" w:rsidRDefault="00FB1CD6" w:rsidP="00E375B4">
            <w:pPr>
              <w:pStyle w:val="FormHeader"/>
              <w:rPr>
                <w:sz w:val="23"/>
                <w:szCs w:val="23"/>
              </w:rPr>
            </w:pPr>
            <w:r w:rsidRPr="000615C6">
              <w:rPr>
                <w:sz w:val="23"/>
                <w:szCs w:val="23"/>
              </w:rPr>
              <w:t>General Well-being:</w:t>
            </w:r>
          </w:p>
        </w:tc>
        <w:tc>
          <w:tcPr>
            <w:tcW w:w="2354" w:type="dxa"/>
            <w:gridSpan w:val="2"/>
            <w:vAlign w:val="center"/>
          </w:tcPr>
          <w:p w:rsidR="00FB1CD6" w:rsidRPr="008A522E" w:rsidRDefault="00FB1CD6" w:rsidP="00FB1CD6">
            <w:pPr>
              <w:pStyle w:val="FormHeader"/>
              <w:ind w:left="281"/>
              <w:rPr>
                <w:b w:val="0"/>
              </w:rPr>
            </w:pPr>
            <w:r w:rsidRPr="008A522E">
              <w:rPr>
                <w:b w:val="0"/>
              </w:rPr>
              <w:t>Heart disease</w:t>
            </w:r>
          </w:p>
        </w:tc>
        <w:tc>
          <w:tcPr>
            <w:tcW w:w="2596" w:type="dxa"/>
            <w:gridSpan w:val="6"/>
            <w:vAlign w:val="center"/>
          </w:tcPr>
          <w:p w:rsidR="00FB1CD6" w:rsidRPr="008A522E" w:rsidRDefault="00FB1CD6" w:rsidP="00FB1CD6">
            <w:pPr>
              <w:pStyle w:val="FormHeader"/>
              <w:tabs>
                <w:tab w:val="left" w:pos="2522"/>
                <w:tab w:val="left" w:pos="5027"/>
                <w:tab w:val="left" w:pos="7562"/>
              </w:tabs>
              <w:ind w:left="263"/>
              <w:rPr>
                <w:b w:val="0"/>
              </w:rPr>
            </w:pPr>
            <w:r w:rsidRPr="008A522E">
              <w:rPr>
                <w:b w:val="0"/>
              </w:rPr>
              <w:t>Stroke</w:t>
            </w:r>
          </w:p>
        </w:tc>
        <w:tc>
          <w:tcPr>
            <w:tcW w:w="2916" w:type="dxa"/>
            <w:gridSpan w:val="2"/>
            <w:vAlign w:val="center"/>
          </w:tcPr>
          <w:p w:rsidR="00FB1CD6" w:rsidRPr="008A522E" w:rsidRDefault="00FB1CD6" w:rsidP="00FB1CD6">
            <w:pPr>
              <w:pStyle w:val="FormHeader"/>
              <w:ind w:left="364"/>
              <w:rPr>
                <w:b w:val="0"/>
              </w:rPr>
            </w:pPr>
            <w:r w:rsidRPr="008A522E">
              <w:rPr>
                <w:b w:val="0"/>
              </w:rPr>
              <w:t>Bunion</w:t>
            </w:r>
          </w:p>
        </w:tc>
      </w:tr>
      <w:tr w:rsidR="00FB1CD6" w:rsidRPr="008A522E" w:rsidTr="00FE5B68">
        <w:trPr>
          <w:trHeight w:val="432"/>
          <w:jc w:val="center"/>
        </w:trPr>
        <w:tc>
          <w:tcPr>
            <w:tcW w:w="3310" w:type="dxa"/>
            <w:vAlign w:val="center"/>
          </w:tcPr>
          <w:p w:rsidR="00FB1CD6" w:rsidRPr="008A522E" w:rsidRDefault="00FB1CD6" w:rsidP="00FB1CD6">
            <w:pPr>
              <w:pStyle w:val="FormHeader"/>
              <w:ind w:left="354"/>
              <w:rPr>
                <w:b w:val="0"/>
              </w:rPr>
            </w:pPr>
            <w:r w:rsidRPr="008A522E">
              <w:rPr>
                <w:b w:val="0"/>
              </w:rPr>
              <w:t>Chronic pain</w:t>
            </w:r>
          </w:p>
        </w:tc>
        <w:tc>
          <w:tcPr>
            <w:tcW w:w="2354" w:type="dxa"/>
            <w:gridSpan w:val="2"/>
            <w:vAlign w:val="center"/>
          </w:tcPr>
          <w:p w:rsidR="00FB1CD6" w:rsidRPr="008A522E" w:rsidRDefault="00FB1CD6" w:rsidP="00FB1CD6">
            <w:pPr>
              <w:pStyle w:val="FormHeader"/>
              <w:ind w:left="281"/>
              <w:rPr>
                <w:b w:val="0"/>
              </w:rPr>
            </w:pPr>
            <w:r w:rsidRPr="008A522E">
              <w:rPr>
                <w:b w:val="0"/>
              </w:rPr>
              <w:t>Asthma</w:t>
            </w:r>
          </w:p>
        </w:tc>
        <w:tc>
          <w:tcPr>
            <w:tcW w:w="2596" w:type="dxa"/>
            <w:gridSpan w:val="6"/>
            <w:vAlign w:val="center"/>
          </w:tcPr>
          <w:p w:rsidR="00FB1CD6" w:rsidRPr="008A522E" w:rsidRDefault="00FB1CD6" w:rsidP="00FB1CD6">
            <w:pPr>
              <w:pStyle w:val="FormHeader"/>
              <w:ind w:left="263"/>
              <w:rPr>
                <w:b w:val="0"/>
              </w:rPr>
            </w:pPr>
            <w:r w:rsidRPr="008A522E">
              <w:rPr>
                <w:b w:val="0"/>
              </w:rPr>
              <w:t>Varicose veins</w:t>
            </w:r>
          </w:p>
        </w:tc>
        <w:tc>
          <w:tcPr>
            <w:tcW w:w="2916" w:type="dxa"/>
            <w:gridSpan w:val="2"/>
            <w:vAlign w:val="center"/>
          </w:tcPr>
          <w:p w:rsidR="00FB1CD6" w:rsidRPr="008A522E" w:rsidRDefault="00FB1CD6" w:rsidP="00FB1CD6">
            <w:pPr>
              <w:pStyle w:val="FormHeader"/>
              <w:ind w:left="364"/>
              <w:rPr>
                <w:b w:val="0"/>
              </w:rPr>
            </w:pPr>
            <w:r w:rsidRPr="008A522E">
              <w:rPr>
                <w:b w:val="0"/>
              </w:rPr>
              <w:t>Swollen ankles</w:t>
            </w:r>
          </w:p>
        </w:tc>
      </w:tr>
      <w:tr w:rsidR="00FB1CD6" w:rsidRPr="008A522E" w:rsidTr="00FE5B68">
        <w:trPr>
          <w:trHeight w:val="432"/>
          <w:jc w:val="center"/>
        </w:trPr>
        <w:tc>
          <w:tcPr>
            <w:tcW w:w="3310" w:type="dxa"/>
            <w:vAlign w:val="center"/>
          </w:tcPr>
          <w:p w:rsidR="00FB1CD6" w:rsidRPr="008A522E" w:rsidRDefault="00FB1CD6" w:rsidP="00FB1CD6">
            <w:pPr>
              <w:pStyle w:val="FormHeader"/>
              <w:ind w:left="354"/>
              <w:rPr>
                <w:b w:val="0"/>
              </w:rPr>
            </w:pPr>
            <w:r w:rsidRPr="008A522E">
              <w:rPr>
                <w:b w:val="0"/>
              </w:rPr>
              <w:t>Fatigue</w:t>
            </w:r>
          </w:p>
        </w:tc>
        <w:tc>
          <w:tcPr>
            <w:tcW w:w="2354" w:type="dxa"/>
            <w:gridSpan w:val="2"/>
            <w:vAlign w:val="center"/>
          </w:tcPr>
          <w:p w:rsidR="00FB1CD6" w:rsidRPr="008A522E" w:rsidRDefault="00FB1CD6" w:rsidP="00FB1CD6">
            <w:pPr>
              <w:pStyle w:val="FormHeader"/>
              <w:ind w:left="281"/>
              <w:rPr>
                <w:b w:val="0"/>
              </w:rPr>
            </w:pPr>
            <w:r w:rsidRPr="008A522E">
              <w:rPr>
                <w:b w:val="0"/>
              </w:rPr>
              <w:t>Cancer</w:t>
            </w:r>
          </w:p>
        </w:tc>
        <w:tc>
          <w:tcPr>
            <w:tcW w:w="2596" w:type="dxa"/>
            <w:gridSpan w:val="6"/>
            <w:vAlign w:val="center"/>
          </w:tcPr>
          <w:p w:rsidR="00FB1CD6" w:rsidRPr="008A522E" w:rsidRDefault="00FB1CD6" w:rsidP="00FB1CD6">
            <w:pPr>
              <w:pStyle w:val="FormHeader"/>
              <w:ind w:left="263"/>
              <w:rPr>
                <w:b w:val="0"/>
              </w:rPr>
            </w:pPr>
            <w:r w:rsidRPr="008A522E">
              <w:rPr>
                <w:b w:val="0"/>
              </w:rPr>
              <w:t>Spinal cord injury</w:t>
            </w:r>
          </w:p>
        </w:tc>
        <w:tc>
          <w:tcPr>
            <w:tcW w:w="2916" w:type="dxa"/>
            <w:gridSpan w:val="2"/>
            <w:vAlign w:val="center"/>
          </w:tcPr>
          <w:p w:rsidR="00FB1CD6" w:rsidRPr="008A522E" w:rsidRDefault="00FB1CD6" w:rsidP="00FB1CD6">
            <w:pPr>
              <w:pStyle w:val="FormHeader"/>
              <w:tabs>
                <w:tab w:val="left" w:pos="2522"/>
                <w:tab w:val="left" w:pos="5027"/>
                <w:tab w:val="left" w:pos="7562"/>
              </w:tabs>
              <w:ind w:left="364"/>
              <w:rPr>
                <w:b w:val="0"/>
              </w:rPr>
            </w:pPr>
            <w:r w:rsidRPr="008A522E">
              <w:rPr>
                <w:b w:val="0"/>
              </w:rPr>
              <w:t>Fractured bones</w:t>
            </w:r>
          </w:p>
        </w:tc>
      </w:tr>
      <w:tr w:rsidR="00FB1CD6" w:rsidRPr="008A522E" w:rsidTr="00B60342">
        <w:trPr>
          <w:trHeight w:val="432"/>
          <w:jc w:val="center"/>
        </w:trPr>
        <w:tc>
          <w:tcPr>
            <w:tcW w:w="3310" w:type="dxa"/>
            <w:vAlign w:val="center"/>
          </w:tcPr>
          <w:p w:rsidR="00FB1CD6" w:rsidRPr="008A522E" w:rsidRDefault="00FB1CD6" w:rsidP="00FB1CD6">
            <w:pPr>
              <w:pStyle w:val="FormHeader"/>
              <w:ind w:left="354"/>
              <w:rPr>
                <w:b w:val="0"/>
              </w:rPr>
            </w:pPr>
            <w:r w:rsidRPr="008A522E">
              <w:rPr>
                <w:b w:val="0"/>
              </w:rPr>
              <w:t>Insomnia</w:t>
            </w:r>
          </w:p>
        </w:tc>
        <w:tc>
          <w:tcPr>
            <w:tcW w:w="2354" w:type="dxa"/>
            <w:gridSpan w:val="2"/>
            <w:vAlign w:val="center"/>
          </w:tcPr>
          <w:p w:rsidR="00FB1CD6" w:rsidRPr="008A522E" w:rsidRDefault="00FB1CD6" w:rsidP="00FB1CD6">
            <w:pPr>
              <w:pStyle w:val="FormHeader"/>
              <w:ind w:left="281"/>
              <w:rPr>
                <w:b w:val="0"/>
              </w:rPr>
            </w:pPr>
            <w:r w:rsidRPr="008A522E">
              <w:rPr>
                <w:b w:val="0"/>
              </w:rPr>
              <w:t>Diabetes</w:t>
            </w:r>
          </w:p>
        </w:tc>
        <w:tc>
          <w:tcPr>
            <w:tcW w:w="2596" w:type="dxa"/>
            <w:gridSpan w:val="6"/>
            <w:vAlign w:val="center"/>
          </w:tcPr>
          <w:p w:rsidR="00FB1CD6" w:rsidRPr="008A522E" w:rsidRDefault="00FB1CD6" w:rsidP="00FB1CD6">
            <w:pPr>
              <w:pStyle w:val="FormHeader"/>
              <w:ind w:left="263"/>
              <w:rPr>
                <w:b w:val="0"/>
              </w:rPr>
            </w:pPr>
            <w:r w:rsidRPr="008A522E">
              <w:rPr>
                <w:b w:val="0"/>
              </w:rPr>
              <w:t>Blood clots</w:t>
            </w:r>
          </w:p>
        </w:tc>
        <w:tc>
          <w:tcPr>
            <w:tcW w:w="2916" w:type="dxa"/>
            <w:gridSpan w:val="2"/>
            <w:vAlign w:val="center"/>
          </w:tcPr>
          <w:p w:rsidR="00FB1CD6" w:rsidRPr="008A522E" w:rsidRDefault="00FB1CD6" w:rsidP="00B60342">
            <w:pPr>
              <w:pStyle w:val="FormHeader"/>
              <w:ind w:left="364"/>
              <w:rPr>
                <w:b w:val="0"/>
              </w:rPr>
            </w:pPr>
            <w:r w:rsidRPr="008A522E">
              <w:rPr>
                <w:b w:val="0"/>
              </w:rPr>
              <w:t>Plantar Fasciitis</w:t>
            </w:r>
          </w:p>
        </w:tc>
      </w:tr>
      <w:tr w:rsidR="00FB1CD6" w:rsidRPr="008A522E" w:rsidTr="00FE5B68">
        <w:trPr>
          <w:trHeight w:val="432"/>
          <w:jc w:val="center"/>
        </w:trPr>
        <w:tc>
          <w:tcPr>
            <w:tcW w:w="3310" w:type="dxa"/>
            <w:vAlign w:val="center"/>
          </w:tcPr>
          <w:p w:rsidR="00FB1CD6" w:rsidRPr="008A522E" w:rsidRDefault="00FB1CD6" w:rsidP="00FB1CD6">
            <w:pPr>
              <w:pStyle w:val="FormHeader"/>
              <w:ind w:left="354"/>
              <w:rPr>
                <w:b w:val="0"/>
              </w:rPr>
            </w:pPr>
            <w:r w:rsidRPr="008A522E">
              <w:rPr>
                <w:b w:val="0"/>
              </w:rPr>
              <w:t>Headaches/Migraines</w:t>
            </w:r>
          </w:p>
        </w:tc>
        <w:tc>
          <w:tcPr>
            <w:tcW w:w="2354" w:type="dxa"/>
            <w:gridSpan w:val="2"/>
            <w:vAlign w:val="center"/>
          </w:tcPr>
          <w:p w:rsidR="00FB1CD6" w:rsidRPr="008A522E" w:rsidRDefault="00FB1CD6" w:rsidP="00FB1CD6">
            <w:pPr>
              <w:pStyle w:val="FormHeader"/>
              <w:ind w:left="281"/>
              <w:rPr>
                <w:b w:val="0"/>
              </w:rPr>
            </w:pPr>
            <w:r w:rsidRPr="008A522E">
              <w:rPr>
                <w:b w:val="0"/>
              </w:rPr>
              <w:t>Epilepsy</w:t>
            </w:r>
          </w:p>
        </w:tc>
        <w:tc>
          <w:tcPr>
            <w:tcW w:w="2596" w:type="dxa"/>
            <w:gridSpan w:val="6"/>
          </w:tcPr>
          <w:p w:rsidR="00FB1CD6" w:rsidRPr="008A522E" w:rsidRDefault="00FB1CD6" w:rsidP="00FB1CD6">
            <w:pPr>
              <w:pStyle w:val="FormHeader"/>
              <w:ind w:left="263" w:hanging="11"/>
              <w:rPr>
                <w:b w:val="0"/>
              </w:rPr>
            </w:pPr>
            <w:r w:rsidRPr="008A522E">
              <w:rPr>
                <w:b w:val="0"/>
              </w:rPr>
              <w:t>Cardiac/</w:t>
            </w:r>
          </w:p>
          <w:p w:rsidR="00FB1CD6" w:rsidRPr="008A522E" w:rsidRDefault="00FB1CD6" w:rsidP="00FB1CD6">
            <w:pPr>
              <w:pStyle w:val="FormHeader"/>
              <w:ind w:left="263" w:hanging="11"/>
              <w:rPr>
                <w:b w:val="0"/>
              </w:rPr>
            </w:pPr>
            <w:r w:rsidRPr="008A522E">
              <w:rPr>
                <w:b w:val="0"/>
              </w:rPr>
              <w:t>Circulatory Problems</w:t>
            </w:r>
          </w:p>
        </w:tc>
        <w:tc>
          <w:tcPr>
            <w:tcW w:w="2916" w:type="dxa"/>
            <w:gridSpan w:val="2"/>
          </w:tcPr>
          <w:p w:rsidR="00FB1CD6" w:rsidRPr="008A522E" w:rsidRDefault="00FB1CD6" w:rsidP="00FB1CD6">
            <w:pPr>
              <w:pStyle w:val="FormHeader"/>
              <w:ind w:left="364"/>
              <w:rPr>
                <w:b w:val="0"/>
              </w:rPr>
            </w:pPr>
            <w:r w:rsidRPr="008A522E">
              <w:rPr>
                <w:b w:val="0"/>
              </w:rPr>
              <w:t>Breast Augmentation/ Reduction</w:t>
            </w:r>
          </w:p>
        </w:tc>
      </w:tr>
      <w:tr w:rsidR="00FB1CD6" w:rsidRPr="008A522E" w:rsidTr="00FE5B68">
        <w:trPr>
          <w:trHeight w:val="432"/>
          <w:jc w:val="center"/>
        </w:trPr>
        <w:tc>
          <w:tcPr>
            <w:tcW w:w="3310" w:type="dxa"/>
            <w:vAlign w:val="center"/>
          </w:tcPr>
          <w:p w:rsidR="00FB1CD6" w:rsidRPr="008A522E" w:rsidRDefault="00FB1CD6" w:rsidP="00FB1CD6">
            <w:pPr>
              <w:pStyle w:val="FormHeader"/>
              <w:tabs>
                <w:tab w:val="left" w:pos="2522"/>
                <w:tab w:val="left" w:pos="5027"/>
                <w:tab w:val="left" w:pos="7562"/>
              </w:tabs>
              <w:ind w:left="354"/>
              <w:rPr>
                <w:b w:val="0"/>
              </w:rPr>
            </w:pPr>
            <w:r w:rsidRPr="008A522E">
              <w:rPr>
                <w:b w:val="0"/>
              </w:rPr>
              <w:t>Jaw pain/TMJD</w:t>
            </w:r>
          </w:p>
        </w:tc>
        <w:tc>
          <w:tcPr>
            <w:tcW w:w="2354" w:type="dxa"/>
            <w:gridSpan w:val="2"/>
            <w:vAlign w:val="center"/>
          </w:tcPr>
          <w:p w:rsidR="00FB1CD6" w:rsidRPr="008A522E" w:rsidRDefault="00FB1CD6" w:rsidP="00FB1CD6">
            <w:pPr>
              <w:pStyle w:val="FormHeader"/>
              <w:ind w:left="281"/>
              <w:rPr>
                <w:b w:val="0"/>
              </w:rPr>
            </w:pPr>
            <w:r w:rsidRPr="008A522E">
              <w:rPr>
                <w:b w:val="0"/>
              </w:rPr>
              <w:t>Multiple Sclerosis</w:t>
            </w:r>
          </w:p>
        </w:tc>
        <w:tc>
          <w:tcPr>
            <w:tcW w:w="2596" w:type="dxa"/>
            <w:gridSpan w:val="6"/>
            <w:vAlign w:val="center"/>
          </w:tcPr>
          <w:p w:rsidR="00FB1CD6" w:rsidRPr="008A522E" w:rsidRDefault="00FB1CD6" w:rsidP="004C75C2">
            <w:pPr>
              <w:pStyle w:val="FormHeader"/>
              <w:rPr>
                <w:b w:val="0"/>
              </w:rPr>
            </w:pPr>
          </w:p>
        </w:tc>
        <w:tc>
          <w:tcPr>
            <w:tcW w:w="2916" w:type="dxa"/>
            <w:gridSpan w:val="2"/>
            <w:vAlign w:val="center"/>
          </w:tcPr>
          <w:p w:rsidR="00FB1CD6" w:rsidRPr="008A522E" w:rsidRDefault="00B60342" w:rsidP="00B60342">
            <w:pPr>
              <w:pStyle w:val="FormHeader"/>
              <w:ind w:left="363"/>
              <w:rPr>
                <w:b w:val="0"/>
              </w:rPr>
            </w:pPr>
            <w:r>
              <w:rPr>
                <w:b w:val="0"/>
              </w:rPr>
              <w:t>Sciatica</w:t>
            </w:r>
          </w:p>
        </w:tc>
      </w:tr>
      <w:tr w:rsidR="00FB1CD6" w:rsidRPr="008A522E" w:rsidTr="00FE5B68">
        <w:trPr>
          <w:trHeight w:val="432"/>
          <w:jc w:val="center"/>
        </w:trPr>
        <w:tc>
          <w:tcPr>
            <w:tcW w:w="3310" w:type="dxa"/>
            <w:vAlign w:val="center"/>
          </w:tcPr>
          <w:p w:rsidR="00FB1CD6" w:rsidRPr="008A522E" w:rsidRDefault="00FB1CD6" w:rsidP="00FB1CD6">
            <w:pPr>
              <w:pStyle w:val="FormHeader"/>
              <w:ind w:left="354"/>
              <w:rPr>
                <w:b w:val="0"/>
              </w:rPr>
            </w:pPr>
            <w:r w:rsidRPr="008A522E">
              <w:rPr>
                <w:b w:val="0"/>
              </w:rPr>
              <w:t>Allergies/Sensitivities</w:t>
            </w:r>
          </w:p>
          <w:p w:rsidR="00FB1CD6" w:rsidRPr="008A522E" w:rsidRDefault="00FB1CD6" w:rsidP="00FB1CD6">
            <w:pPr>
              <w:pStyle w:val="FormHeader"/>
              <w:ind w:left="354"/>
              <w:rPr>
                <w:b w:val="0"/>
              </w:rPr>
            </w:pPr>
            <w:r w:rsidRPr="008A522E">
              <w:rPr>
                <w:b w:val="0"/>
              </w:rPr>
              <w:t>(Seasonal/Lotions/Oils/Scents)</w:t>
            </w:r>
          </w:p>
        </w:tc>
        <w:tc>
          <w:tcPr>
            <w:tcW w:w="2354" w:type="dxa"/>
            <w:gridSpan w:val="2"/>
            <w:vAlign w:val="center"/>
          </w:tcPr>
          <w:p w:rsidR="00FB1CD6" w:rsidRPr="008A522E" w:rsidRDefault="00FB1CD6" w:rsidP="00FB1CD6">
            <w:pPr>
              <w:pStyle w:val="FormHeader"/>
              <w:ind w:left="281"/>
              <w:rPr>
                <w:b w:val="0"/>
              </w:rPr>
            </w:pPr>
            <w:r w:rsidRPr="008A522E">
              <w:rPr>
                <w:b w:val="0"/>
              </w:rPr>
              <w:t>Parkinson’s disease</w:t>
            </w:r>
          </w:p>
        </w:tc>
        <w:tc>
          <w:tcPr>
            <w:tcW w:w="2596" w:type="dxa"/>
            <w:gridSpan w:val="6"/>
            <w:vAlign w:val="center"/>
          </w:tcPr>
          <w:p w:rsidR="00FB1CD6" w:rsidRPr="008A522E" w:rsidRDefault="00FB1CD6" w:rsidP="004C75C2">
            <w:pPr>
              <w:pStyle w:val="FormHeader"/>
              <w:rPr>
                <w:b w:val="0"/>
              </w:rPr>
            </w:pPr>
          </w:p>
        </w:tc>
        <w:tc>
          <w:tcPr>
            <w:tcW w:w="2916" w:type="dxa"/>
            <w:gridSpan w:val="2"/>
            <w:vAlign w:val="center"/>
          </w:tcPr>
          <w:p w:rsidR="00FB1CD6" w:rsidRPr="008A522E" w:rsidRDefault="00FB1CD6" w:rsidP="00E375B4">
            <w:pPr>
              <w:pStyle w:val="FormHeader"/>
              <w:rPr>
                <w:b w:val="0"/>
              </w:rPr>
            </w:pPr>
          </w:p>
        </w:tc>
      </w:tr>
      <w:tr w:rsidR="00FB1CD6" w:rsidRPr="008A522E" w:rsidTr="00FE5B68">
        <w:trPr>
          <w:trHeight w:val="619"/>
          <w:jc w:val="center"/>
        </w:trPr>
        <w:tc>
          <w:tcPr>
            <w:tcW w:w="11176" w:type="dxa"/>
            <w:gridSpan w:val="11"/>
            <w:vAlign w:val="center"/>
          </w:tcPr>
          <w:p w:rsidR="00FB1CD6" w:rsidRPr="008A522E" w:rsidRDefault="00FB1CD6" w:rsidP="009357DD">
            <w:pPr>
              <w:pStyle w:val="FormHeader"/>
              <w:rPr>
                <w:rStyle w:val="CheckBox"/>
                <w:b w:val="0"/>
                <w:szCs w:val="22"/>
              </w:rPr>
            </w:pPr>
            <w:r w:rsidRPr="008A522E">
              <w:rPr>
                <w:b w:val="0"/>
              </w:rPr>
              <w:t xml:space="preserve">Do you have any fungal infections (i.e., plantar warts) or open wounds?         </w:t>
            </w:r>
            <w:r w:rsidRPr="008A522E">
              <w:rPr>
                <w:rStyle w:val="CheckBox"/>
                <w:b w:val="0"/>
                <w:szCs w:val="22"/>
              </w:rPr>
              <w:sym w:font="Wingdings" w:char="F0A8"/>
            </w:r>
            <w:r w:rsidRPr="008A522E">
              <w:rPr>
                <w:b w:val="0"/>
                <w:szCs w:val="22"/>
              </w:rPr>
              <w:t xml:space="preserve"> </w:t>
            </w:r>
            <w:r w:rsidRPr="008A522E">
              <w:rPr>
                <w:rStyle w:val="CheckBoxSelectionChar"/>
                <w:b w:val="0"/>
                <w:szCs w:val="22"/>
              </w:rPr>
              <w:t>Yes</w:t>
            </w:r>
            <w:r w:rsidRPr="008A522E">
              <w:rPr>
                <w:b w:val="0"/>
                <w:szCs w:val="22"/>
              </w:rPr>
              <w:t xml:space="preserve">     </w:t>
            </w:r>
            <w:r w:rsidRPr="008A522E">
              <w:rPr>
                <w:rStyle w:val="CheckBox"/>
                <w:b w:val="0"/>
                <w:szCs w:val="22"/>
              </w:rPr>
              <w:sym w:font="Wingdings" w:char="F0A8"/>
            </w:r>
            <w:r w:rsidRPr="008A522E">
              <w:rPr>
                <w:b w:val="0"/>
                <w:szCs w:val="22"/>
              </w:rPr>
              <w:t xml:space="preserve"> </w:t>
            </w:r>
            <w:r w:rsidRPr="008A522E">
              <w:rPr>
                <w:rStyle w:val="CheckBoxSelectionChar"/>
                <w:b w:val="0"/>
                <w:szCs w:val="22"/>
              </w:rPr>
              <w:t>No</w:t>
            </w:r>
            <w:r w:rsidRPr="008A522E">
              <w:rPr>
                <w:rStyle w:val="CheckBox"/>
                <w:b w:val="0"/>
                <w:szCs w:val="22"/>
              </w:rPr>
              <w:t xml:space="preserve">     </w:t>
            </w:r>
          </w:p>
          <w:p w:rsidR="00FB1CD6" w:rsidRPr="008A522E" w:rsidRDefault="00FB1CD6" w:rsidP="00B60342">
            <w:r w:rsidRPr="008A522E">
              <w:t>(Stating “yes” wil</w:t>
            </w:r>
            <w:r w:rsidR="00B60342">
              <w:t>l not cancel your appointment; I will just need to wear gloves</w:t>
            </w:r>
            <w:r w:rsidRPr="008A522E">
              <w:t>)</w:t>
            </w:r>
          </w:p>
        </w:tc>
      </w:tr>
      <w:tr w:rsidR="00FB1CD6" w:rsidRPr="008A522E" w:rsidTr="00FE5B68">
        <w:trPr>
          <w:jc w:val="center"/>
        </w:trPr>
        <w:tc>
          <w:tcPr>
            <w:tcW w:w="11176" w:type="dxa"/>
            <w:gridSpan w:val="11"/>
            <w:vAlign w:val="bottom"/>
          </w:tcPr>
          <w:p w:rsidR="00FB1CD6" w:rsidRPr="008A522E" w:rsidRDefault="00FB1CD6" w:rsidP="00B35D40">
            <w:pPr>
              <w:spacing w:before="120"/>
              <w:rPr>
                <w:rStyle w:val="CheckBox"/>
                <w:szCs w:val="22"/>
              </w:rPr>
            </w:pPr>
            <w:r w:rsidRPr="008A522E">
              <w:rPr>
                <w:sz w:val="22"/>
                <w:szCs w:val="22"/>
              </w:rPr>
              <w:t xml:space="preserve">Females - </w:t>
            </w:r>
            <w:r w:rsidRPr="008A522E">
              <w:rPr>
                <w:rStyle w:val="CheckBox"/>
                <w:i/>
                <w:szCs w:val="22"/>
              </w:rPr>
              <w:t>Are</w:t>
            </w:r>
            <w:r w:rsidRPr="008A522E">
              <w:rPr>
                <w:rStyle w:val="CheckBox"/>
                <w:szCs w:val="22"/>
              </w:rPr>
              <w:t xml:space="preserve"> </w:t>
            </w:r>
            <w:r w:rsidRPr="008A522E">
              <w:rPr>
                <w:sz w:val="22"/>
                <w:szCs w:val="22"/>
              </w:rPr>
              <w:t xml:space="preserve">you Pregnant?    </w:t>
            </w:r>
            <w:r w:rsidRPr="008A522E">
              <w:rPr>
                <w:rStyle w:val="CheckBox"/>
                <w:szCs w:val="22"/>
              </w:rPr>
              <w:sym w:font="Wingdings" w:char="F0A8"/>
            </w:r>
            <w:r w:rsidRPr="008A522E">
              <w:rPr>
                <w:sz w:val="22"/>
                <w:szCs w:val="22"/>
              </w:rPr>
              <w:t xml:space="preserve"> </w:t>
            </w:r>
            <w:r w:rsidRPr="008A522E">
              <w:rPr>
                <w:rStyle w:val="CheckBoxSelectionChar"/>
                <w:szCs w:val="22"/>
              </w:rPr>
              <w:t>Yes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No</w:t>
            </w:r>
            <w:r w:rsidRPr="008A522E">
              <w:rPr>
                <w:rStyle w:val="CheckBox"/>
                <w:szCs w:val="22"/>
              </w:rPr>
              <w:t xml:space="preserve">     Months:                     </w:t>
            </w:r>
            <w:r w:rsidRPr="008A522E">
              <w:rPr>
                <w:i/>
                <w:sz w:val="22"/>
                <w:szCs w:val="22"/>
              </w:rPr>
              <w:t>Could</w:t>
            </w:r>
            <w:r w:rsidRPr="008A522E">
              <w:rPr>
                <w:rStyle w:val="CheckBox"/>
                <w:i/>
                <w:szCs w:val="22"/>
              </w:rPr>
              <w:t xml:space="preserve"> </w:t>
            </w:r>
            <w:r w:rsidRPr="008A522E">
              <w:rPr>
                <w:rStyle w:val="CheckBox"/>
                <w:szCs w:val="22"/>
              </w:rPr>
              <w:t xml:space="preserve">you be Pregnant?     </w:t>
            </w:r>
            <w:r w:rsidRPr="008A522E">
              <w:rPr>
                <w:rStyle w:val="CheckBox"/>
                <w:szCs w:val="22"/>
              </w:rPr>
              <w:sym w:font="Wingdings" w:char="F0A8"/>
            </w:r>
            <w:r w:rsidRPr="008A522E">
              <w:rPr>
                <w:sz w:val="22"/>
                <w:szCs w:val="22"/>
              </w:rPr>
              <w:t xml:space="preserve"> </w:t>
            </w:r>
            <w:r w:rsidRPr="008A522E">
              <w:rPr>
                <w:rStyle w:val="CheckBoxSelectionChar"/>
                <w:szCs w:val="22"/>
              </w:rPr>
              <w:t>Yes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No</w:t>
            </w:r>
            <w:r w:rsidRPr="008A522E">
              <w:rPr>
                <w:rStyle w:val="CheckBox"/>
                <w:szCs w:val="22"/>
              </w:rPr>
              <w:t xml:space="preserve">  </w:t>
            </w:r>
          </w:p>
          <w:p w:rsidR="00FB1CD6" w:rsidRPr="008A522E" w:rsidRDefault="00FB1CD6" w:rsidP="00893AE5">
            <w:pPr>
              <w:spacing w:before="120"/>
              <w:rPr>
                <w:sz w:val="22"/>
                <w:szCs w:val="22"/>
              </w:rPr>
            </w:pPr>
            <w:r w:rsidRPr="008A522E">
              <w:rPr>
                <w:rStyle w:val="CheckBox"/>
                <w:szCs w:val="22"/>
              </w:rPr>
              <w:t xml:space="preserve">Massage is NOT recommended during the first trimester due to pressure points which can cause the uterus to contract and could cause miscarriage.   </w:t>
            </w:r>
            <w:r w:rsidRPr="008A522E">
              <w:rPr>
                <w:rStyle w:val="CheckBox"/>
                <w:i/>
                <w:szCs w:val="22"/>
              </w:rPr>
              <w:t>A waiver will need to be signed for the massage to take place.</w:t>
            </w:r>
          </w:p>
        </w:tc>
      </w:tr>
      <w:tr w:rsidR="00FB1CD6" w:rsidRPr="008A522E" w:rsidTr="00FE5B68">
        <w:trPr>
          <w:jc w:val="center"/>
        </w:trPr>
        <w:tc>
          <w:tcPr>
            <w:tcW w:w="11176" w:type="dxa"/>
            <w:gridSpan w:val="11"/>
            <w:vAlign w:val="bottom"/>
          </w:tcPr>
          <w:p w:rsidR="00FB1CD6" w:rsidRPr="008A522E" w:rsidRDefault="00FB1CD6" w:rsidP="0046310F">
            <w:pPr>
              <w:pStyle w:val="FormHeader"/>
              <w:spacing w:before="120"/>
              <w:rPr>
                <w:b w:val="0"/>
              </w:rPr>
            </w:pPr>
            <w:r w:rsidRPr="008A522E">
              <w:rPr>
                <w:b w:val="0"/>
              </w:rPr>
              <w:t xml:space="preserve">Do you wear contact lenses?    </w:t>
            </w:r>
            <w:r w:rsidRPr="008A522E">
              <w:rPr>
                <w:rStyle w:val="CheckBox"/>
                <w:b w:val="0"/>
                <w:szCs w:val="22"/>
              </w:rPr>
              <w:sym w:font="Wingdings" w:char="F0A8"/>
            </w:r>
            <w:r w:rsidRPr="008A522E">
              <w:rPr>
                <w:b w:val="0"/>
                <w:szCs w:val="22"/>
              </w:rPr>
              <w:t xml:space="preserve"> </w:t>
            </w:r>
            <w:r w:rsidRPr="008A522E">
              <w:rPr>
                <w:rStyle w:val="CheckBoxSelectionChar"/>
                <w:b w:val="0"/>
                <w:szCs w:val="22"/>
              </w:rPr>
              <w:t>Yes</w:t>
            </w:r>
            <w:r w:rsidRPr="008A522E">
              <w:rPr>
                <w:b w:val="0"/>
                <w:szCs w:val="22"/>
              </w:rPr>
              <w:t xml:space="preserve">     </w:t>
            </w:r>
            <w:r w:rsidRPr="008A522E">
              <w:rPr>
                <w:rStyle w:val="CheckBox"/>
                <w:b w:val="0"/>
                <w:szCs w:val="22"/>
              </w:rPr>
              <w:sym w:font="Wingdings" w:char="F0A8"/>
            </w:r>
            <w:r w:rsidRPr="008A522E">
              <w:rPr>
                <w:b w:val="0"/>
                <w:szCs w:val="22"/>
              </w:rPr>
              <w:t xml:space="preserve"> </w:t>
            </w:r>
            <w:r w:rsidRPr="008A522E">
              <w:rPr>
                <w:rStyle w:val="CheckBoxSelectionChar"/>
                <w:b w:val="0"/>
                <w:szCs w:val="22"/>
              </w:rPr>
              <w:t xml:space="preserve">No       </w:t>
            </w:r>
            <w:r w:rsidRPr="008A522E">
              <w:rPr>
                <w:b w:val="0"/>
              </w:rPr>
              <w:t xml:space="preserve">Dentures?   </w:t>
            </w:r>
            <w:r w:rsidRPr="008A522E">
              <w:rPr>
                <w:rStyle w:val="CheckBox"/>
                <w:b w:val="0"/>
                <w:szCs w:val="22"/>
              </w:rPr>
              <w:sym w:font="Wingdings" w:char="F0A8"/>
            </w:r>
            <w:r w:rsidRPr="008A522E">
              <w:rPr>
                <w:b w:val="0"/>
                <w:szCs w:val="22"/>
              </w:rPr>
              <w:t xml:space="preserve"> </w:t>
            </w:r>
            <w:r w:rsidRPr="008A522E">
              <w:rPr>
                <w:rStyle w:val="CheckBoxSelectionChar"/>
                <w:b w:val="0"/>
                <w:szCs w:val="22"/>
              </w:rPr>
              <w:t>Yes</w:t>
            </w:r>
            <w:r w:rsidRPr="008A522E">
              <w:rPr>
                <w:b w:val="0"/>
                <w:szCs w:val="22"/>
              </w:rPr>
              <w:t xml:space="preserve">     </w:t>
            </w:r>
            <w:r w:rsidRPr="008A522E">
              <w:rPr>
                <w:rStyle w:val="CheckBox"/>
                <w:b w:val="0"/>
                <w:szCs w:val="22"/>
              </w:rPr>
              <w:sym w:font="Wingdings" w:char="F0A8"/>
            </w:r>
            <w:r w:rsidRPr="008A522E">
              <w:rPr>
                <w:b w:val="0"/>
                <w:szCs w:val="22"/>
              </w:rPr>
              <w:t xml:space="preserve"> </w:t>
            </w:r>
            <w:r w:rsidRPr="008A522E">
              <w:rPr>
                <w:rStyle w:val="CheckBoxSelectionChar"/>
                <w:b w:val="0"/>
                <w:szCs w:val="22"/>
              </w:rPr>
              <w:t>No      Hearing aid?</w:t>
            </w:r>
            <w:r w:rsidRPr="008A522E">
              <w:rPr>
                <w:rStyle w:val="CheckBox"/>
                <w:b w:val="0"/>
                <w:szCs w:val="22"/>
              </w:rPr>
              <w:t xml:space="preserve"> </w:t>
            </w:r>
            <w:r w:rsidRPr="008A522E">
              <w:rPr>
                <w:rStyle w:val="CheckBox"/>
                <w:b w:val="0"/>
                <w:szCs w:val="22"/>
              </w:rPr>
              <w:sym w:font="Wingdings" w:char="F0A8"/>
            </w:r>
            <w:r w:rsidRPr="008A522E">
              <w:rPr>
                <w:b w:val="0"/>
                <w:szCs w:val="22"/>
              </w:rPr>
              <w:t xml:space="preserve"> </w:t>
            </w:r>
            <w:r w:rsidRPr="008A522E">
              <w:rPr>
                <w:rStyle w:val="CheckBoxSelectionChar"/>
                <w:b w:val="0"/>
                <w:szCs w:val="22"/>
              </w:rPr>
              <w:t>Yes</w:t>
            </w:r>
            <w:r w:rsidRPr="008A522E">
              <w:rPr>
                <w:b w:val="0"/>
                <w:szCs w:val="22"/>
              </w:rPr>
              <w:t xml:space="preserve">     </w:t>
            </w:r>
            <w:r w:rsidRPr="008A522E">
              <w:rPr>
                <w:rStyle w:val="CheckBox"/>
                <w:b w:val="0"/>
                <w:szCs w:val="22"/>
              </w:rPr>
              <w:sym w:font="Wingdings" w:char="F0A8"/>
            </w:r>
            <w:r w:rsidRPr="008A522E">
              <w:rPr>
                <w:b w:val="0"/>
                <w:szCs w:val="22"/>
              </w:rPr>
              <w:t xml:space="preserve"> </w:t>
            </w:r>
            <w:r w:rsidRPr="008A522E">
              <w:rPr>
                <w:rStyle w:val="CheckBoxSelectionChar"/>
                <w:b w:val="0"/>
                <w:szCs w:val="22"/>
              </w:rPr>
              <w:t xml:space="preserve">No  </w:t>
            </w:r>
          </w:p>
        </w:tc>
      </w:tr>
      <w:tr w:rsidR="00FB1CD6" w:rsidRPr="008A522E" w:rsidTr="00FE5B68">
        <w:trPr>
          <w:jc w:val="center"/>
        </w:trPr>
        <w:tc>
          <w:tcPr>
            <w:tcW w:w="11176" w:type="dxa"/>
            <w:gridSpan w:val="11"/>
            <w:vAlign w:val="bottom"/>
          </w:tcPr>
          <w:p w:rsidR="00FB1CD6" w:rsidRPr="008A522E" w:rsidRDefault="00FB1CD6" w:rsidP="0046310F">
            <w:pPr>
              <w:spacing w:before="120"/>
              <w:rPr>
                <w:sz w:val="22"/>
                <w:szCs w:val="22"/>
              </w:rPr>
            </w:pPr>
            <w:r w:rsidRPr="008A522E">
              <w:rPr>
                <w:sz w:val="22"/>
                <w:szCs w:val="22"/>
              </w:rPr>
              <w:t xml:space="preserve">Are you currently being treated by a Physician?      </w:t>
            </w:r>
            <w:r w:rsidRPr="008A522E">
              <w:rPr>
                <w:rStyle w:val="CheckBox"/>
                <w:szCs w:val="22"/>
              </w:rPr>
              <w:sym w:font="Wingdings" w:char="F0A8"/>
            </w:r>
            <w:r w:rsidRPr="008A522E">
              <w:rPr>
                <w:sz w:val="22"/>
                <w:szCs w:val="22"/>
              </w:rPr>
              <w:t xml:space="preserve"> </w:t>
            </w:r>
            <w:r w:rsidRPr="008A522E">
              <w:rPr>
                <w:rStyle w:val="CheckBoxSelectionChar"/>
                <w:szCs w:val="22"/>
              </w:rPr>
              <w:t>Yes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No</w:t>
            </w:r>
          </w:p>
        </w:tc>
      </w:tr>
      <w:tr w:rsidR="00FB1CD6" w:rsidRPr="008A522E" w:rsidTr="00FE5B68">
        <w:trPr>
          <w:jc w:val="center"/>
        </w:trPr>
        <w:tc>
          <w:tcPr>
            <w:tcW w:w="11176" w:type="dxa"/>
            <w:gridSpan w:val="11"/>
            <w:vAlign w:val="bottom"/>
          </w:tcPr>
          <w:p w:rsidR="00FB1CD6" w:rsidRPr="008A522E" w:rsidRDefault="00FB1CD6" w:rsidP="00D32ED4">
            <w:pPr>
              <w:spacing w:before="120"/>
              <w:rPr>
                <w:sz w:val="22"/>
                <w:szCs w:val="22"/>
              </w:rPr>
            </w:pPr>
            <w:r w:rsidRPr="008A522E">
              <w:rPr>
                <w:sz w:val="22"/>
                <w:szCs w:val="22"/>
              </w:rPr>
              <w:t xml:space="preserve">     If yes, for what ailment? _____________________________________________________________________</w:t>
            </w:r>
            <w:r w:rsidR="00A01055" w:rsidRPr="008A522E">
              <w:t>_____</w:t>
            </w:r>
          </w:p>
        </w:tc>
      </w:tr>
      <w:tr w:rsidR="00FB1CD6" w:rsidRPr="008A522E" w:rsidTr="00FE5B68">
        <w:trPr>
          <w:jc w:val="center"/>
        </w:trPr>
        <w:tc>
          <w:tcPr>
            <w:tcW w:w="11176" w:type="dxa"/>
            <w:gridSpan w:val="11"/>
            <w:vAlign w:val="bottom"/>
          </w:tcPr>
          <w:p w:rsidR="00FB1CD6" w:rsidRPr="008A522E" w:rsidRDefault="00FB1CD6" w:rsidP="00D32ED4">
            <w:pPr>
              <w:spacing w:before="120"/>
              <w:rPr>
                <w:sz w:val="22"/>
                <w:szCs w:val="22"/>
              </w:rPr>
            </w:pPr>
            <w:r w:rsidRPr="008A522E">
              <w:rPr>
                <w:sz w:val="22"/>
                <w:szCs w:val="22"/>
              </w:rPr>
              <w:t xml:space="preserve">Are you currently being treated by a Chiropractor?     </w:t>
            </w:r>
            <w:r w:rsidRPr="008A522E">
              <w:rPr>
                <w:rStyle w:val="CheckBox"/>
                <w:szCs w:val="22"/>
              </w:rPr>
              <w:sym w:font="Wingdings" w:char="F0A8"/>
            </w:r>
            <w:r w:rsidRPr="008A522E">
              <w:rPr>
                <w:sz w:val="22"/>
                <w:szCs w:val="22"/>
              </w:rPr>
              <w:t xml:space="preserve"> </w:t>
            </w:r>
            <w:r w:rsidRPr="008A522E">
              <w:rPr>
                <w:rStyle w:val="CheckBoxSelectionChar"/>
                <w:szCs w:val="22"/>
              </w:rPr>
              <w:t>Yes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No</w:t>
            </w:r>
          </w:p>
        </w:tc>
      </w:tr>
      <w:tr w:rsidR="00FB1CD6" w:rsidRPr="008A522E" w:rsidTr="00FE5B68">
        <w:trPr>
          <w:jc w:val="center"/>
        </w:trPr>
        <w:tc>
          <w:tcPr>
            <w:tcW w:w="11176" w:type="dxa"/>
            <w:gridSpan w:val="11"/>
            <w:vAlign w:val="bottom"/>
          </w:tcPr>
          <w:p w:rsidR="00FB1CD6" w:rsidRPr="008A522E" w:rsidRDefault="00FB1CD6" w:rsidP="00D32ED4">
            <w:pPr>
              <w:spacing w:before="120"/>
              <w:rPr>
                <w:sz w:val="22"/>
                <w:szCs w:val="22"/>
              </w:rPr>
            </w:pPr>
            <w:r w:rsidRPr="008A522E">
              <w:rPr>
                <w:sz w:val="22"/>
                <w:szCs w:val="22"/>
              </w:rPr>
              <w:t xml:space="preserve">     If yes, for what ailment? _____________________________________________________________________</w:t>
            </w:r>
            <w:r w:rsidR="00A01055" w:rsidRPr="008A522E">
              <w:t>_____</w:t>
            </w:r>
          </w:p>
        </w:tc>
      </w:tr>
      <w:tr w:rsidR="00FB1CD6" w:rsidRPr="008A522E" w:rsidTr="00FE5B68">
        <w:trPr>
          <w:jc w:val="center"/>
        </w:trPr>
        <w:tc>
          <w:tcPr>
            <w:tcW w:w="11176" w:type="dxa"/>
            <w:gridSpan w:val="11"/>
          </w:tcPr>
          <w:p w:rsidR="00FB1CD6" w:rsidRPr="008A522E" w:rsidRDefault="00FB1CD6" w:rsidP="00D32ED4">
            <w:pPr>
              <w:spacing w:before="120"/>
            </w:pPr>
            <w:r w:rsidRPr="008A522E">
              <w:rPr>
                <w:sz w:val="22"/>
                <w:szCs w:val="22"/>
              </w:rPr>
              <w:t xml:space="preserve">Are you currently being treated by any other Healthcare Practitioner?     </w:t>
            </w:r>
            <w:r w:rsidRPr="008A522E">
              <w:rPr>
                <w:rStyle w:val="CheckBox"/>
                <w:szCs w:val="22"/>
              </w:rPr>
              <w:sym w:font="Wingdings" w:char="F0A8"/>
            </w:r>
            <w:r w:rsidRPr="008A522E">
              <w:rPr>
                <w:sz w:val="22"/>
                <w:szCs w:val="22"/>
              </w:rPr>
              <w:t xml:space="preserve"> </w:t>
            </w:r>
            <w:r w:rsidRPr="008A522E">
              <w:rPr>
                <w:rStyle w:val="CheckBoxSelectionChar"/>
                <w:szCs w:val="22"/>
              </w:rPr>
              <w:t>Yes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No</w:t>
            </w:r>
          </w:p>
        </w:tc>
      </w:tr>
      <w:tr w:rsidR="00FB1CD6" w:rsidRPr="008A522E" w:rsidTr="00FE5B68">
        <w:trPr>
          <w:jc w:val="center"/>
        </w:trPr>
        <w:tc>
          <w:tcPr>
            <w:tcW w:w="11176" w:type="dxa"/>
            <w:gridSpan w:val="11"/>
            <w:vAlign w:val="bottom"/>
          </w:tcPr>
          <w:p w:rsidR="00FB1CD6" w:rsidRPr="008A522E" w:rsidRDefault="00FB1CD6" w:rsidP="00D32ED4">
            <w:pPr>
              <w:spacing w:before="120"/>
              <w:rPr>
                <w:sz w:val="22"/>
                <w:szCs w:val="22"/>
              </w:rPr>
            </w:pPr>
            <w:r w:rsidRPr="008A522E">
              <w:rPr>
                <w:sz w:val="22"/>
                <w:szCs w:val="22"/>
              </w:rPr>
              <w:t xml:space="preserve">     If yes, for what ailment? _____________________________________________________________________</w:t>
            </w:r>
            <w:r w:rsidR="00A01055" w:rsidRPr="008A522E">
              <w:t>_____</w:t>
            </w:r>
          </w:p>
        </w:tc>
      </w:tr>
      <w:tr w:rsidR="00FB1CD6" w:rsidRPr="008A522E" w:rsidTr="00FE5B68">
        <w:tblPrEx>
          <w:tblCellMar>
            <w:top w:w="58" w:type="dxa"/>
            <w:bottom w:w="58" w:type="dxa"/>
          </w:tblCellMar>
        </w:tblPrEx>
        <w:trPr>
          <w:jc w:val="center"/>
        </w:trPr>
        <w:tc>
          <w:tcPr>
            <w:tcW w:w="11176" w:type="dxa"/>
            <w:gridSpan w:val="11"/>
            <w:shd w:val="clear" w:color="auto" w:fill="FFFFFF"/>
            <w:vAlign w:val="bottom"/>
          </w:tcPr>
          <w:p w:rsidR="00FB1CD6" w:rsidRPr="008A522E" w:rsidRDefault="00FB1CD6" w:rsidP="00D32ED4">
            <w:pPr>
              <w:spacing w:before="120"/>
              <w:rPr>
                <w:sz w:val="22"/>
                <w:szCs w:val="22"/>
              </w:rPr>
            </w:pPr>
            <w:r w:rsidRPr="008A522E">
              <w:rPr>
                <w:sz w:val="22"/>
                <w:szCs w:val="22"/>
              </w:rPr>
              <w:t xml:space="preserve">Are you ticklish or do you have any areas that are hypersensitive to touch?  </w:t>
            </w:r>
            <w:r w:rsidRPr="008A522E">
              <w:rPr>
                <w:rStyle w:val="CheckBox"/>
                <w:szCs w:val="22"/>
              </w:rPr>
              <w:sym w:font="Wingdings" w:char="F0A8"/>
            </w:r>
            <w:r w:rsidRPr="008A522E">
              <w:rPr>
                <w:sz w:val="22"/>
                <w:szCs w:val="22"/>
              </w:rPr>
              <w:t xml:space="preserve"> </w:t>
            </w:r>
            <w:r w:rsidRPr="008A522E">
              <w:rPr>
                <w:rStyle w:val="CheckBoxSelectionChar"/>
                <w:szCs w:val="22"/>
              </w:rPr>
              <w:t>Yes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 xml:space="preserve">No   </w:t>
            </w:r>
          </w:p>
        </w:tc>
      </w:tr>
      <w:tr w:rsidR="00FB1CD6" w:rsidRPr="008A522E" w:rsidTr="00FE5B68">
        <w:tblPrEx>
          <w:tblCellMar>
            <w:top w:w="58" w:type="dxa"/>
            <w:bottom w:w="58" w:type="dxa"/>
          </w:tblCellMar>
        </w:tblPrEx>
        <w:trPr>
          <w:jc w:val="center"/>
        </w:trPr>
        <w:tc>
          <w:tcPr>
            <w:tcW w:w="11176" w:type="dxa"/>
            <w:gridSpan w:val="11"/>
            <w:shd w:val="clear" w:color="auto" w:fill="FFFFFF"/>
            <w:vAlign w:val="bottom"/>
          </w:tcPr>
          <w:p w:rsidR="00FB1CD6" w:rsidRPr="008A522E" w:rsidRDefault="00FB1CD6" w:rsidP="00A01055">
            <w:pPr>
              <w:rPr>
                <w:sz w:val="22"/>
                <w:szCs w:val="22"/>
              </w:rPr>
            </w:pPr>
            <w:r w:rsidRPr="008A522E">
              <w:rPr>
                <w:rStyle w:val="CheckBoxSelectionChar"/>
                <w:szCs w:val="22"/>
              </w:rPr>
              <w:t>If yes, where?</w:t>
            </w:r>
            <w:r w:rsidRPr="008A522E">
              <w:rPr>
                <w:sz w:val="22"/>
                <w:szCs w:val="22"/>
              </w:rPr>
              <w:t xml:space="preserve"> :_______________________________</w:t>
            </w:r>
            <w:r w:rsidR="00DD090D">
              <w:rPr>
                <w:sz w:val="22"/>
                <w:szCs w:val="22"/>
              </w:rPr>
              <w:t>_________</w:t>
            </w:r>
            <w:r w:rsidRPr="008A522E">
              <w:rPr>
                <w:sz w:val="22"/>
                <w:szCs w:val="22"/>
              </w:rPr>
              <w:t>_____________________________________________</w:t>
            </w:r>
          </w:p>
        </w:tc>
      </w:tr>
      <w:tr w:rsidR="00FB1CD6" w:rsidRPr="008A522E" w:rsidTr="00FE5B68">
        <w:tblPrEx>
          <w:tblCellMar>
            <w:top w:w="58" w:type="dxa"/>
            <w:bottom w:w="58" w:type="dxa"/>
          </w:tblCellMar>
        </w:tblPrEx>
        <w:trPr>
          <w:jc w:val="center"/>
        </w:trPr>
        <w:tc>
          <w:tcPr>
            <w:tcW w:w="11176" w:type="dxa"/>
            <w:gridSpan w:val="11"/>
            <w:shd w:val="clear" w:color="auto" w:fill="FFFFFF"/>
            <w:vAlign w:val="bottom"/>
          </w:tcPr>
          <w:p w:rsidR="00FB1CD6" w:rsidRPr="008A522E" w:rsidRDefault="00FB1CD6" w:rsidP="00C008CD">
            <w:pPr>
              <w:spacing w:before="120"/>
              <w:rPr>
                <w:sz w:val="22"/>
                <w:szCs w:val="22"/>
              </w:rPr>
            </w:pPr>
            <w:r w:rsidRPr="008A522E">
              <w:rPr>
                <w:sz w:val="22"/>
                <w:szCs w:val="22"/>
                <w:lang w:eastAsia="en-US"/>
              </w:rPr>
              <w:t xml:space="preserve">Do you have any difficulty lying on your:    </w:t>
            </w:r>
            <w:r w:rsidRPr="008A522E">
              <w:rPr>
                <w:rStyle w:val="CheckBox"/>
                <w:szCs w:val="22"/>
              </w:rPr>
              <w:sym w:font="Wingdings" w:char="F0A8"/>
            </w:r>
            <w:r w:rsidRPr="008A522E">
              <w:rPr>
                <w:sz w:val="22"/>
                <w:szCs w:val="22"/>
              </w:rPr>
              <w:t xml:space="preserve"> </w:t>
            </w:r>
            <w:r w:rsidRPr="008A522E">
              <w:rPr>
                <w:sz w:val="22"/>
                <w:szCs w:val="22"/>
                <w:lang w:eastAsia="en-US"/>
              </w:rPr>
              <w:t xml:space="preserve"> front,  </w:t>
            </w:r>
            <w:r w:rsidRPr="008A522E">
              <w:rPr>
                <w:rStyle w:val="CheckBox"/>
                <w:szCs w:val="22"/>
              </w:rPr>
              <w:sym w:font="Wingdings" w:char="F0A8"/>
            </w:r>
            <w:r w:rsidRPr="008A522E">
              <w:rPr>
                <w:sz w:val="22"/>
                <w:szCs w:val="22"/>
              </w:rPr>
              <w:t xml:space="preserve"> </w:t>
            </w:r>
            <w:r w:rsidRPr="008A522E">
              <w:rPr>
                <w:sz w:val="22"/>
                <w:szCs w:val="22"/>
                <w:lang w:eastAsia="en-US"/>
              </w:rPr>
              <w:t xml:space="preserve">back, or  </w:t>
            </w:r>
            <w:r w:rsidRPr="008A522E">
              <w:rPr>
                <w:rStyle w:val="CheckBox"/>
                <w:szCs w:val="22"/>
              </w:rPr>
              <w:sym w:font="Wingdings" w:char="F0A8"/>
            </w:r>
            <w:r w:rsidRPr="008A522E">
              <w:rPr>
                <w:sz w:val="22"/>
                <w:szCs w:val="22"/>
              </w:rPr>
              <w:t xml:space="preserve"> </w:t>
            </w:r>
            <w:r w:rsidRPr="008A522E">
              <w:rPr>
                <w:sz w:val="22"/>
                <w:szCs w:val="22"/>
                <w:lang w:eastAsia="en-US"/>
              </w:rPr>
              <w:t>side</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 xml:space="preserve">No   </w:t>
            </w:r>
          </w:p>
        </w:tc>
      </w:tr>
    </w:tbl>
    <w:p w:rsidR="00FE5B68" w:rsidRDefault="00FE5B68">
      <w:r>
        <w:br w:type="page"/>
      </w:r>
    </w:p>
    <w:tbl>
      <w:tblPr>
        <w:tblW w:w="11176" w:type="dxa"/>
        <w:jc w:val="center"/>
        <w:tblCellMar>
          <w:top w:w="58" w:type="dxa"/>
          <w:left w:w="115" w:type="dxa"/>
          <w:bottom w:w="58" w:type="dxa"/>
          <w:right w:w="115" w:type="dxa"/>
        </w:tblCellMar>
        <w:tblLook w:val="01E0" w:firstRow="1" w:lastRow="1" w:firstColumn="1" w:lastColumn="1" w:noHBand="0" w:noVBand="0"/>
      </w:tblPr>
      <w:tblGrid>
        <w:gridCol w:w="11176"/>
      </w:tblGrid>
      <w:tr w:rsidR="00FB1CD6" w:rsidRPr="008A522E" w:rsidTr="00FE5B68">
        <w:trPr>
          <w:jc w:val="center"/>
        </w:trPr>
        <w:tc>
          <w:tcPr>
            <w:tcW w:w="11176" w:type="dxa"/>
            <w:shd w:val="clear" w:color="auto" w:fill="FFFFFF"/>
            <w:vAlign w:val="bottom"/>
          </w:tcPr>
          <w:p w:rsidR="00FB1CD6" w:rsidRPr="008A522E" w:rsidRDefault="00FB1CD6" w:rsidP="00FB1CD6">
            <w:pPr>
              <w:spacing w:before="120"/>
              <w:rPr>
                <w:sz w:val="22"/>
                <w:szCs w:val="22"/>
              </w:rPr>
            </w:pPr>
            <w:r w:rsidRPr="008A522E">
              <w:rPr>
                <w:sz w:val="22"/>
                <w:szCs w:val="22"/>
                <w:lang w:eastAsia="en-US"/>
              </w:rPr>
              <w:t xml:space="preserve">Do you sit for long hours at a </w:t>
            </w:r>
            <w:r w:rsidRPr="008A522E">
              <w:rPr>
                <w:rStyle w:val="CheckBox"/>
                <w:szCs w:val="22"/>
              </w:rPr>
              <w:sym w:font="Wingdings" w:char="F0A8"/>
            </w:r>
            <w:r w:rsidRPr="008A522E">
              <w:rPr>
                <w:rStyle w:val="CheckBox"/>
                <w:szCs w:val="22"/>
              </w:rPr>
              <w:t xml:space="preserve">  </w:t>
            </w:r>
            <w:r w:rsidRPr="008A522E">
              <w:rPr>
                <w:sz w:val="22"/>
                <w:szCs w:val="22"/>
                <w:lang w:eastAsia="en-US"/>
              </w:rPr>
              <w:t xml:space="preserve">computer, or  </w:t>
            </w:r>
            <w:r w:rsidRPr="008A522E">
              <w:rPr>
                <w:rStyle w:val="CheckBox"/>
                <w:szCs w:val="22"/>
              </w:rPr>
              <w:sym w:font="Wingdings" w:char="F0A8"/>
            </w:r>
            <w:r w:rsidRPr="008A522E">
              <w:rPr>
                <w:rStyle w:val="CheckBox"/>
                <w:szCs w:val="22"/>
              </w:rPr>
              <w:t xml:space="preserve">  </w:t>
            </w:r>
            <w:r w:rsidRPr="008A522E">
              <w:rPr>
                <w:sz w:val="22"/>
                <w:szCs w:val="22"/>
                <w:lang w:eastAsia="en-US"/>
              </w:rPr>
              <w:t>driving</w:t>
            </w:r>
            <w:r w:rsidRPr="008A522E">
              <w:rPr>
                <w:sz w:val="22"/>
                <w:szCs w:val="22"/>
              </w:rPr>
              <w:t xml:space="preserve">?   # hrs/day ________    </w:t>
            </w:r>
            <w:r w:rsidRPr="008A522E">
              <w:rPr>
                <w:rStyle w:val="CheckBox"/>
                <w:szCs w:val="22"/>
              </w:rPr>
              <w:sym w:font="Wingdings" w:char="F0A8"/>
            </w:r>
            <w:r w:rsidRPr="008A522E">
              <w:rPr>
                <w:sz w:val="22"/>
                <w:szCs w:val="22"/>
              </w:rPr>
              <w:t xml:space="preserve"> </w:t>
            </w:r>
            <w:r w:rsidRPr="008A522E">
              <w:rPr>
                <w:rStyle w:val="CheckBoxSelectionChar"/>
                <w:szCs w:val="22"/>
              </w:rPr>
              <w:t xml:space="preserve">No   </w:t>
            </w:r>
          </w:p>
        </w:tc>
      </w:tr>
      <w:tr w:rsidR="00FB1CD6" w:rsidRPr="008A522E" w:rsidTr="00FE5B68">
        <w:trPr>
          <w:jc w:val="center"/>
        </w:trPr>
        <w:tc>
          <w:tcPr>
            <w:tcW w:w="11176" w:type="dxa"/>
            <w:shd w:val="clear" w:color="auto" w:fill="FFFFFF"/>
            <w:vAlign w:val="bottom"/>
          </w:tcPr>
          <w:p w:rsidR="00FB1CD6" w:rsidRPr="008A522E" w:rsidRDefault="00FB1CD6" w:rsidP="00C008CD">
            <w:pPr>
              <w:spacing w:before="120"/>
              <w:rPr>
                <w:sz w:val="22"/>
                <w:szCs w:val="22"/>
              </w:rPr>
            </w:pPr>
            <w:r w:rsidRPr="008A522E">
              <w:rPr>
                <w:sz w:val="22"/>
                <w:szCs w:val="22"/>
                <w:lang w:eastAsia="en-US"/>
              </w:rPr>
              <w:t xml:space="preserve">Do you perform any repetitive movement in your  </w:t>
            </w:r>
            <w:r w:rsidRPr="008A522E">
              <w:rPr>
                <w:rStyle w:val="CheckBox"/>
                <w:szCs w:val="22"/>
              </w:rPr>
              <w:sym w:font="Wingdings" w:char="F0A8"/>
            </w:r>
            <w:r w:rsidRPr="008A522E">
              <w:rPr>
                <w:rStyle w:val="CheckBox"/>
                <w:szCs w:val="22"/>
              </w:rPr>
              <w:t xml:space="preserve">  </w:t>
            </w:r>
            <w:r w:rsidRPr="008A522E">
              <w:rPr>
                <w:sz w:val="22"/>
                <w:szCs w:val="22"/>
                <w:lang w:eastAsia="en-US"/>
              </w:rPr>
              <w:t xml:space="preserve">work,  </w:t>
            </w:r>
            <w:r w:rsidRPr="008A522E">
              <w:rPr>
                <w:rStyle w:val="CheckBox"/>
                <w:szCs w:val="22"/>
              </w:rPr>
              <w:sym w:font="Wingdings" w:char="F0A8"/>
            </w:r>
            <w:r w:rsidRPr="008A522E">
              <w:rPr>
                <w:rStyle w:val="CheckBox"/>
                <w:szCs w:val="22"/>
              </w:rPr>
              <w:t xml:space="preserve">  </w:t>
            </w:r>
            <w:r w:rsidRPr="008A522E">
              <w:rPr>
                <w:sz w:val="22"/>
                <w:szCs w:val="22"/>
                <w:lang w:eastAsia="en-US"/>
              </w:rPr>
              <w:t xml:space="preserve">sports, or  </w:t>
            </w:r>
            <w:r w:rsidRPr="008A522E">
              <w:rPr>
                <w:rStyle w:val="CheckBox"/>
                <w:szCs w:val="22"/>
              </w:rPr>
              <w:sym w:font="Wingdings" w:char="F0A8"/>
            </w:r>
            <w:r w:rsidRPr="008A522E">
              <w:rPr>
                <w:rStyle w:val="CheckBox"/>
                <w:szCs w:val="22"/>
              </w:rPr>
              <w:t xml:space="preserve">  </w:t>
            </w:r>
            <w:r w:rsidRPr="008A522E">
              <w:rPr>
                <w:sz w:val="22"/>
                <w:szCs w:val="22"/>
                <w:lang w:eastAsia="en-US"/>
              </w:rPr>
              <w:t>hobby</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 xml:space="preserve">No   </w:t>
            </w:r>
          </w:p>
        </w:tc>
      </w:tr>
      <w:tr w:rsidR="00FB1CD6" w:rsidRPr="008A522E" w:rsidTr="00FE5B68">
        <w:trPr>
          <w:jc w:val="center"/>
        </w:trPr>
        <w:tc>
          <w:tcPr>
            <w:tcW w:w="11176" w:type="dxa"/>
            <w:shd w:val="clear" w:color="auto" w:fill="FFFFFF"/>
            <w:vAlign w:val="bottom"/>
          </w:tcPr>
          <w:p w:rsidR="00FB1CD6" w:rsidRPr="008A522E" w:rsidRDefault="00FB1CD6" w:rsidP="00B60342">
            <w:pPr>
              <w:rPr>
                <w:sz w:val="22"/>
                <w:szCs w:val="22"/>
              </w:rPr>
            </w:pPr>
            <w:r w:rsidRPr="008A522E">
              <w:rPr>
                <w:sz w:val="22"/>
                <w:szCs w:val="22"/>
                <w:lang w:eastAsia="en-US"/>
              </w:rPr>
              <w:t xml:space="preserve">     What is the repetitive movement?</w:t>
            </w:r>
            <w:r w:rsidRPr="008A522E">
              <w:rPr>
                <w:sz w:val="22"/>
                <w:szCs w:val="22"/>
              </w:rPr>
              <w:t xml:space="preserve"> :________________________________________________</w:t>
            </w:r>
            <w:r w:rsidR="00DD090D">
              <w:rPr>
                <w:sz w:val="22"/>
                <w:szCs w:val="22"/>
              </w:rPr>
              <w:t>________</w:t>
            </w:r>
            <w:r w:rsidRPr="008A522E">
              <w:rPr>
                <w:sz w:val="22"/>
                <w:szCs w:val="22"/>
              </w:rPr>
              <w:t>____________</w:t>
            </w:r>
          </w:p>
        </w:tc>
      </w:tr>
      <w:tr w:rsidR="00FB1CD6" w:rsidRPr="008A522E" w:rsidTr="00FE5B68">
        <w:trPr>
          <w:jc w:val="center"/>
        </w:trPr>
        <w:tc>
          <w:tcPr>
            <w:tcW w:w="11176" w:type="dxa"/>
            <w:shd w:val="clear" w:color="auto" w:fill="FFFFFF"/>
            <w:vAlign w:val="bottom"/>
          </w:tcPr>
          <w:p w:rsidR="00FB1CD6" w:rsidRPr="008A522E" w:rsidRDefault="00FB1CD6" w:rsidP="009C1DFB">
            <w:pPr>
              <w:rPr>
                <w:sz w:val="22"/>
                <w:szCs w:val="22"/>
              </w:rPr>
            </w:pPr>
            <w:r w:rsidRPr="008A522E">
              <w:rPr>
                <w:sz w:val="22"/>
                <w:szCs w:val="22"/>
                <w:lang w:eastAsia="en-US"/>
              </w:rPr>
              <w:t>Do you regularly experience a significantly high level of stress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Yes</w:t>
            </w:r>
            <w:r w:rsidRPr="008A522E">
              <w:rPr>
                <w:sz w:val="22"/>
                <w:szCs w:val="22"/>
              </w:rPr>
              <w:t xml:space="preserve">     </w:t>
            </w:r>
            <w:r w:rsidRPr="008A522E">
              <w:rPr>
                <w:rStyle w:val="CheckBox"/>
                <w:szCs w:val="22"/>
              </w:rPr>
              <w:sym w:font="Wingdings" w:char="F0A8"/>
            </w:r>
            <w:r w:rsidRPr="008A522E">
              <w:rPr>
                <w:sz w:val="22"/>
                <w:szCs w:val="22"/>
              </w:rPr>
              <w:t xml:space="preserve"> </w:t>
            </w:r>
            <w:r w:rsidRPr="008A522E">
              <w:rPr>
                <w:rStyle w:val="CheckBoxSelectionChar"/>
                <w:szCs w:val="22"/>
              </w:rPr>
              <w:t xml:space="preserve">No   </w:t>
            </w:r>
          </w:p>
        </w:tc>
      </w:tr>
      <w:tr w:rsidR="00FB1CD6" w:rsidRPr="008A522E" w:rsidTr="00FE5B68">
        <w:trPr>
          <w:jc w:val="center"/>
        </w:trPr>
        <w:tc>
          <w:tcPr>
            <w:tcW w:w="11176" w:type="dxa"/>
            <w:shd w:val="clear" w:color="auto" w:fill="FFFFFF"/>
            <w:vAlign w:val="bottom"/>
          </w:tcPr>
          <w:p w:rsidR="00FB1CD6" w:rsidRPr="008A522E" w:rsidRDefault="00FB1CD6" w:rsidP="002E7D1F">
            <w:pPr>
              <w:rPr>
                <w:sz w:val="22"/>
                <w:szCs w:val="22"/>
              </w:rPr>
            </w:pPr>
            <w:r w:rsidRPr="008A522E">
              <w:rPr>
                <w:sz w:val="22"/>
                <w:szCs w:val="22"/>
                <w:lang w:eastAsia="en-US"/>
              </w:rPr>
              <w:t xml:space="preserve">     If yes, do you think it has affected your health in any of the following ways?</w:t>
            </w:r>
          </w:p>
        </w:tc>
      </w:tr>
      <w:tr w:rsidR="00FB1CD6" w:rsidRPr="008A522E" w:rsidTr="00FE5B68">
        <w:trPr>
          <w:jc w:val="center"/>
        </w:trPr>
        <w:tc>
          <w:tcPr>
            <w:tcW w:w="11176" w:type="dxa"/>
            <w:shd w:val="clear" w:color="auto" w:fill="FFFFFF"/>
            <w:vAlign w:val="bottom"/>
          </w:tcPr>
          <w:p w:rsidR="00FB1CD6" w:rsidRPr="008A522E" w:rsidRDefault="00FB1CD6" w:rsidP="003646D0">
            <w:pPr>
              <w:rPr>
                <w:sz w:val="22"/>
                <w:szCs w:val="22"/>
              </w:rPr>
            </w:pPr>
            <w:r w:rsidRPr="008A522E">
              <w:rPr>
                <w:rStyle w:val="CheckBox"/>
                <w:szCs w:val="22"/>
              </w:rPr>
              <w:t xml:space="preserve">    </w:t>
            </w:r>
            <w:r w:rsidRPr="008A522E">
              <w:rPr>
                <w:rStyle w:val="CheckBox"/>
                <w:szCs w:val="22"/>
              </w:rPr>
              <w:sym w:font="Wingdings" w:char="F0A8"/>
            </w:r>
            <w:r w:rsidRPr="008A522E">
              <w:rPr>
                <w:sz w:val="22"/>
                <w:szCs w:val="22"/>
                <w:lang w:eastAsia="en-US"/>
              </w:rPr>
              <w:t xml:space="preserve">  muscle tension   </w:t>
            </w:r>
            <w:r w:rsidRPr="008A522E">
              <w:rPr>
                <w:rStyle w:val="CheckBox"/>
                <w:szCs w:val="22"/>
              </w:rPr>
              <w:sym w:font="Wingdings" w:char="F0A8"/>
            </w:r>
            <w:r w:rsidRPr="008A522E">
              <w:rPr>
                <w:rStyle w:val="CheckBox"/>
                <w:szCs w:val="22"/>
              </w:rPr>
              <w:t xml:space="preserve">  </w:t>
            </w:r>
            <w:r w:rsidRPr="008A522E">
              <w:rPr>
                <w:sz w:val="22"/>
                <w:szCs w:val="22"/>
                <w:lang w:eastAsia="en-US"/>
              </w:rPr>
              <w:t xml:space="preserve">anxiety      </w:t>
            </w:r>
            <w:r w:rsidRPr="008A522E">
              <w:rPr>
                <w:rStyle w:val="CheckBox"/>
                <w:szCs w:val="22"/>
              </w:rPr>
              <w:sym w:font="Wingdings" w:char="F0A8"/>
            </w:r>
            <w:r w:rsidRPr="008A522E">
              <w:rPr>
                <w:rStyle w:val="CheckBox"/>
                <w:szCs w:val="22"/>
              </w:rPr>
              <w:t xml:space="preserve">   </w:t>
            </w:r>
            <w:r w:rsidRPr="008A522E">
              <w:rPr>
                <w:sz w:val="22"/>
                <w:szCs w:val="22"/>
                <w:lang w:eastAsia="en-US"/>
              </w:rPr>
              <w:t xml:space="preserve">insomnia      </w:t>
            </w:r>
            <w:r w:rsidRPr="008A522E">
              <w:rPr>
                <w:rStyle w:val="CheckBox"/>
                <w:szCs w:val="22"/>
              </w:rPr>
              <w:sym w:font="Wingdings" w:char="F0A8"/>
            </w:r>
            <w:r w:rsidRPr="008A522E">
              <w:rPr>
                <w:rStyle w:val="CheckBox"/>
                <w:szCs w:val="22"/>
              </w:rPr>
              <w:t xml:space="preserve">   </w:t>
            </w:r>
            <w:r w:rsidRPr="008A522E">
              <w:rPr>
                <w:sz w:val="22"/>
                <w:szCs w:val="22"/>
                <w:lang w:eastAsia="en-US"/>
              </w:rPr>
              <w:t xml:space="preserve">irritability     </w:t>
            </w:r>
            <w:r w:rsidRPr="008A522E">
              <w:rPr>
                <w:rStyle w:val="CheckBox"/>
                <w:szCs w:val="22"/>
              </w:rPr>
              <w:sym w:font="Wingdings" w:char="F0A8"/>
            </w:r>
            <w:r w:rsidRPr="008A522E">
              <w:rPr>
                <w:rStyle w:val="CheckBox"/>
                <w:szCs w:val="22"/>
              </w:rPr>
              <w:t xml:space="preserve">   </w:t>
            </w:r>
            <w:r w:rsidRPr="008A522E">
              <w:rPr>
                <w:sz w:val="22"/>
                <w:szCs w:val="22"/>
                <w:lang w:eastAsia="en-US"/>
              </w:rPr>
              <w:t>other:</w:t>
            </w:r>
          </w:p>
        </w:tc>
      </w:tr>
      <w:tr w:rsidR="00FB1CD6" w:rsidRPr="008A522E" w:rsidTr="00FE5B68">
        <w:tblPrEx>
          <w:tblCellMar>
            <w:top w:w="43" w:type="dxa"/>
            <w:bottom w:w="43" w:type="dxa"/>
          </w:tblCellMar>
        </w:tblPrEx>
        <w:trPr>
          <w:jc w:val="center"/>
        </w:trPr>
        <w:tc>
          <w:tcPr>
            <w:tcW w:w="11176" w:type="dxa"/>
            <w:vAlign w:val="bottom"/>
          </w:tcPr>
          <w:p w:rsidR="00FB1CD6" w:rsidRPr="008A522E" w:rsidRDefault="00FB1CD6" w:rsidP="009C1DFB">
            <w:pPr>
              <w:pStyle w:val="FormHeader"/>
              <w:rPr>
                <w:b w:val="0"/>
                <w:szCs w:val="22"/>
              </w:rPr>
            </w:pPr>
            <w:r w:rsidRPr="008A522E">
              <w:rPr>
                <w:b w:val="0"/>
                <w:szCs w:val="22"/>
              </w:rPr>
              <w:t>Are there any questions or comments you wish to discuss prior to your massage?_________________</w:t>
            </w:r>
            <w:r w:rsidR="00DD090D">
              <w:rPr>
                <w:b w:val="0"/>
                <w:szCs w:val="22"/>
              </w:rPr>
              <w:t>_____________</w:t>
            </w:r>
            <w:r w:rsidRPr="008A522E">
              <w:rPr>
                <w:b w:val="0"/>
                <w:szCs w:val="22"/>
              </w:rPr>
              <w:t>____</w:t>
            </w:r>
          </w:p>
          <w:p w:rsidR="00FB1CD6" w:rsidRPr="008A522E" w:rsidRDefault="00FB1CD6" w:rsidP="00D32ED4">
            <w:pPr>
              <w:spacing w:before="120"/>
              <w:rPr>
                <w:sz w:val="22"/>
                <w:szCs w:val="22"/>
              </w:rPr>
            </w:pPr>
            <w:r w:rsidRPr="008A522E">
              <w:rPr>
                <w:sz w:val="22"/>
                <w:szCs w:val="22"/>
              </w:rPr>
              <w:t>____________________________________________________________________________</w:t>
            </w:r>
            <w:r w:rsidR="00DD090D">
              <w:rPr>
                <w:sz w:val="22"/>
                <w:szCs w:val="22"/>
              </w:rPr>
              <w:t>_________</w:t>
            </w:r>
            <w:r w:rsidRPr="008A522E">
              <w:rPr>
                <w:sz w:val="22"/>
                <w:szCs w:val="22"/>
              </w:rPr>
              <w:t>______________</w:t>
            </w:r>
          </w:p>
          <w:p w:rsidR="00FB1CD6" w:rsidRPr="008A522E" w:rsidRDefault="00FB1CD6" w:rsidP="00D32ED4">
            <w:pPr>
              <w:spacing w:before="120"/>
              <w:rPr>
                <w:sz w:val="22"/>
                <w:szCs w:val="22"/>
              </w:rPr>
            </w:pPr>
            <w:r w:rsidRPr="008A522E">
              <w:rPr>
                <w:sz w:val="22"/>
                <w:szCs w:val="22"/>
              </w:rPr>
              <w:t>__________________________________________________________________________________________</w:t>
            </w:r>
          </w:p>
        </w:tc>
      </w:tr>
    </w:tbl>
    <w:p w:rsidR="005B22DB" w:rsidRPr="008A522E" w:rsidRDefault="00884ACE" w:rsidP="00F91EC0">
      <w:pPr>
        <w:autoSpaceDE w:val="0"/>
        <w:autoSpaceDN w:val="0"/>
        <w:adjustRightInd w:val="0"/>
        <w:ind w:left="180"/>
        <w:rPr>
          <w:sz w:val="22"/>
          <w:szCs w:val="22"/>
        </w:rPr>
      </w:pPr>
      <w:r w:rsidRPr="008A522E">
        <w:rPr>
          <w:sz w:val="22"/>
          <w:szCs w:val="22"/>
          <w:lang w:eastAsia="en-US"/>
        </w:rPr>
        <w:t>Circle any specific areas you would like the massage therapist to concentrate on during the session:</w:t>
      </w:r>
    </w:p>
    <w:p w:rsidR="00884ACE" w:rsidRDefault="00754E4F" w:rsidP="00F91EC0">
      <w:pPr>
        <w:ind w:left="1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35pt;height:353.45pt">
            <v:imagedata r:id="rId9" o:title=""/>
          </v:shape>
        </w:pict>
      </w:r>
    </w:p>
    <w:p w:rsidR="00597B6B" w:rsidRDefault="00597B6B" w:rsidP="00597B6B">
      <w:pPr>
        <w:tabs>
          <w:tab w:val="left" w:leader="underscore" w:pos="10440"/>
        </w:tabs>
        <w:spacing w:after="120"/>
        <w:ind w:left="187"/>
      </w:pPr>
      <w:r>
        <w:t>Therapist</w:t>
      </w:r>
      <w:r w:rsidR="00A94A6D">
        <w:t>’</w:t>
      </w:r>
      <w:r>
        <w:t xml:space="preserve">s Notes: </w:t>
      </w:r>
      <w:r>
        <w:tab/>
      </w:r>
    </w:p>
    <w:p w:rsidR="00597B6B" w:rsidRDefault="00597B6B" w:rsidP="00597B6B">
      <w:pPr>
        <w:tabs>
          <w:tab w:val="left" w:leader="underscore" w:pos="10440"/>
        </w:tabs>
        <w:spacing w:after="120"/>
        <w:ind w:left="187"/>
      </w:pPr>
      <w:r>
        <w:tab/>
      </w:r>
    </w:p>
    <w:p w:rsidR="00597B6B" w:rsidRDefault="00597B6B" w:rsidP="00597B6B">
      <w:pPr>
        <w:tabs>
          <w:tab w:val="left" w:leader="underscore" w:pos="10440"/>
        </w:tabs>
        <w:spacing w:after="120"/>
        <w:ind w:left="187"/>
      </w:pPr>
      <w:r>
        <w:tab/>
      </w:r>
    </w:p>
    <w:p w:rsidR="00597B6B" w:rsidRDefault="00597B6B" w:rsidP="00597B6B">
      <w:pPr>
        <w:tabs>
          <w:tab w:val="left" w:leader="underscore" w:pos="10440"/>
        </w:tabs>
        <w:spacing w:after="120"/>
        <w:ind w:left="187"/>
      </w:pPr>
      <w:r>
        <w:tab/>
      </w:r>
    </w:p>
    <w:p w:rsidR="00A01055" w:rsidRDefault="00A01055" w:rsidP="00597B6B">
      <w:pPr>
        <w:tabs>
          <w:tab w:val="left" w:leader="underscore" w:pos="10440"/>
        </w:tabs>
        <w:spacing w:after="120"/>
        <w:ind w:left="187"/>
      </w:pPr>
      <w:r>
        <w:tab/>
      </w:r>
    </w:p>
    <w:p w:rsidR="00A01055" w:rsidRDefault="00A01055" w:rsidP="00597B6B">
      <w:pPr>
        <w:tabs>
          <w:tab w:val="left" w:leader="underscore" w:pos="10440"/>
        </w:tabs>
        <w:spacing w:after="120"/>
        <w:ind w:left="187"/>
      </w:pPr>
      <w:r>
        <w:tab/>
      </w:r>
    </w:p>
    <w:p w:rsidR="00A01055" w:rsidRDefault="00A01055" w:rsidP="00597B6B">
      <w:pPr>
        <w:tabs>
          <w:tab w:val="left" w:leader="underscore" w:pos="10440"/>
        </w:tabs>
        <w:spacing w:after="120"/>
        <w:ind w:left="187"/>
      </w:pPr>
      <w:r>
        <w:tab/>
      </w:r>
      <w:bookmarkStart w:id="0" w:name="_GoBack"/>
      <w:bookmarkEnd w:id="0"/>
    </w:p>
    <w:p w:rsidR="00246000" w:rsidRPr="00A94A6D" w:rsidRDefault="001E4F46" w:rsidP="008D3815">
      <w:pPr>
        <w:tabs>
          <w:tab w:val="left" w:pos="5760"/>
        </w:tabs>
        <w:spacing w:line="480" w:lineRule="auto"/>
        <w:jc w:val="center"/>
        <w:rPr>
          <w:b/>
          <w:sz w:val="32"/>
          <w:u w:val="single"/>
        </w:rPr>
      </w:pPr>
      <w:r>
        <w:rPr>
          <w:b/>
          <w:sz w:val="32"/>
        </w:rPr>
        <w:br w:type="page"/>
      </w:r>
      <w:r w:rsidR="00765B89" w:rsidRPr="00A94A6D">
        <w:rPr>
          <w:b/>
          <w:sz w:val="32"/>
          <w:u w:val="single"/>
        </w:rPr>
        <w:lastRenderedPageBreak/>
        <w:t xml:space="preserve">AGREEMENTS OF </w:t>
      </w:r>
      <w:r w:rsidR="008D3815" w:rsidRPr="00A94A6D">
        <w:rPr>
          <w:b/>
          <w:sz w:val="32"/>
          <w:u w:val="single"/>
        </w:rPr>
        <w:t>LICENSED MASSAGE THERAPIST</w:t>
      </w:r>
      <w:r w:rsidR="003154C9" w:rsidRPr="00A94A6D">
        <w:rPr>
          <w:b/>
          <w:sz w:val="32"/>
          <w:u w:val="single"/>
        </w:rPr>
        <w:t xml:space="preserve"> AND CLIE</w:t>
      </w:r>
      <w:r w:rsidR="00765B89" w:rsidRPr="00A94A6D">
        <w:rPr>
          <w:b/>
          <w:sz w:val="32"/>
          <w:u w:val="single"/>
        </w:rPr>
        <w:t>NT</w:t>
      </w:r>
    </w:p>
    <w:p w:rsidR="003154C9" w:rsidRDefault="002E7D1F" w:rsidP="00585CA6">
      <w:pPr>
        <w:spacing w:after="120"/>
        <w:rPr>
          <w:sz w:val="22"/>
          <w:szCs w:val="22"/>
        </w:rPr>
      </w:pPr>
      <w:r w:rsidRPr="00F91EC0">
        <w:rPr>
          <w:b/>
          <w:sz w:val="22"/>
          <w:szCs w:val="22"/>
        </w:rPr>
        <w:t xml:space="preserve">The </w:t>
      </w:r>
      <w:r w:rsidR="008D3815">
        <w:rPr>
          <w:b/>
          <w:sz w:val="22"/>
          <w:szCs w:val="22"/>
        </w:rPr>
        <w:t>Licensed</w:t>
      </w:r>
      <w:r w:rsidRPr="00F91EC0">
        <w:rPr>
          <w:b/>
          <w:sz w:val="22"/>
          <w:szCs w:val="22"/>
        </w:rPr>
        <w:t xml:space="preserve"> Massage </w:t>
      </w:r>
      <w:r w:rsidR="008D3815">
        <w:rPr>
          <w:b/>
          <w:sz w:val="22"/>
          <w:szCs w:val="22"/>
        </w:rPr>
        <w:t>Therapist</w:t>
      </w:r>
      <w:r w:rsidRPr="00F91EC0">
        <w:rPr>
          <w:b/>
          <w:sz w:val="22"/>
          <w:szCs w:val="22"/>
        </w:rPr>
        <w:t xml:space="preserve"> Agrees to the Following</w:t>
      </w:r>
      <w:r w:rsidR="005B22DB" w:rsidRPr="00F91EC0">
        <w:rPr>
          <w:b/>
          <w:sz w:val="22"/>
          <w:szCs w:val="22"/>
        </w:rPr>
        <w:t>:</w:t>
      </w:r>
    </w:p>
    <w:p w:rsidR="00E9707D" w:rsidRPr="00585CA6" w:rsidRDefault="003154C9" w:rsidP="00585CA6">
      <w:pPr>
        <w:spacing w:after="120"/>
        <w:rPr>
          <w:sz w:val="20"/>
          <w:szCs w:val="22"/>
        </w:rPr>
      </w:pPr>
      <w:r w:rsidRPr="00585CA6">
        <w:rPr>
          <w:sz w:val="20"/>
          <w:szCs w:val="22"/>
        </w:rPr>
        <w:t>I do</w:t>
      </w:r>
      <w:r w:rsidR="00A51E23" w:rsidRPr="00585CA6">
        <w:rPr>
          <w:sz w:val="20"/>
          <w:szCs w:val="22"/>
        </w:rPr>
        <w:t xml:space="preserve"> not diagnose illness, disease or any other </w:t>
      </w:r>
      <w:r w:rsidR="000934AD" w:rsidRPr="00585CA6">
        <w:rPr>
          <w:sz w:val="20"/>
          <w:szCs w:val="22"/>
        </w:rPr>
        <w:t xml:space="preserve">physical, mental or emotional disorder.  As such, </w:t>
      </w:r>
      <w:r w:rsidRPr="00585CA6">
        <w:rPr>
          <w:sz w:val="20"/>
          <w:szCs w:val="22"/>
        </w:rPr>
        <w:t>I</w:t>
      </w:r>
      <w:r w:rsidR="000934AD" w:rsidRPr="00585CA6">
        <w:rPr>
          <w:sz w:val="20"/>
          <w:szCs w:val="22"/>
        </w:rPr>
        <w:t xml:space="preserve"> do not prescribe medical treatment(s) or medication(s), nor do</w:t>
      </w:r>
      <w:r w:rsidRPr="00585CA6">
        <w:rPr>
          <w:sz w:val="20"/>
          <w:szCs w:val="22"/>
        </w:rPr>
        <w:t xml:space="preserve"> I</w:t>
      </w:r>
      <w:r w:rsidR="000934AD" w:rsidRPr="00585CA6">
        <w:rPr>
          <w:sz w:val="20"/>
          <w:szCs w:val="22"/>
        </w:rPr>
        <w:t xml:space="preserve"> perform any spinal manipulations.</w:t>
      </w:r>
    </w:p>
    <w:p w:rsidR="005B22DB" w:rsidRPr="00F91EC0" w:rsidRDefault="00E9707D" w:rsidP="00585CA6">
      <w:pPr>
        <w:spacing w:after="120"/>
        <w:rPr>
          <w:sz w:val="22"/>
          <w:szCs w:val="22"/>
        </w:rPr>
      </w:pPr>
      <w:r w:rsidRPr="00585CA6">
        <w:rPr>
          <w:b/>
          <w:i/>
          <w:sz w:val="20"/>
          <w:szCs w:val="22"/>
        </w:rPr>
        <w:t>Any and all conversations during massage session related to client’s medical condition or history are kept under strict confidentiality.</w:t>
      </w:r>
      <w:r w:rsidR="003154C9" w:rsidRPr="00585CA6">
        <w:rPr>
          <w:b/>
          <w:i/>
          <w:sz w:val="20"/>
          <w:szCs w:val="22"/>
        </w:rPr>
        <w:t xml:space="preserve">  This confidentiality will be honored unless </w:t>
      </w:r>
      <w:r w:rsidR="008D3815" w:rsidRPr="00585CA6">
        <w:rPr>
          <w:b/>
          <w:i/>
          <w:sz w:val="20"/>
          <w:szCs w:val="22"/>
        </w:rPr>
        <w:t>the massage therapist</w:t>
      </w:r>
      <w:r w:rsidR="003154C9" w:rsidRPr="00585CA6">
        <w:rPr>
          <w:b/>
          <w:i/>
          <w:sz w:val="20"/>
          <w:szCs w:val="22"/>
        </w:rPr>
        <w:t xml:space="preserve"> receives written permission from the client to disclose information to a third party, the client divulges thoughts that are harmful to him-/her- self or others, or if she is subpoenaed by a court or federal official. </w:t>
      </w:r>
    </w:p>
    <w:p w:rsidR="005B22DB" w:rsidRPr="00F91EC0" w:rsidRDefault="005B22DB" w:rsidP="002E7D1F">
      <w:pPr>
        <w:rPr>
          <w:b/>
          <w:sz w:val="22"/>
          <w:szCs w:val="22"/>
        </w:rPr>
      </w:pPr>
      <w:r w:rsidRPr="00F91EC0">
        <w:rPr>
          <w:b/>
          <w:sz w:val="22"/>
          <w:szCs w:val="22"/>
        </w:rPr>
        <w:t>Patient Agrees:</w:t>
      </w:r>
    </w:p>
    <w:p w:rsidR="000934AD" w:rsidRPr="00585CA6" w:rsidRDefault="005B22DB" w:rsidP="00585CA6">
      <w:pPr>
        <w:spacing w:after="120"/>
        <w:rPr>
          <w:sz w:val="20"/>
          <w:szCs w:val="22"/>
        </w:rPr>
      </w:pPr>
      <w:r w:rsidRPr="00585CA6">
        <w:rPr>
          <w:sz w:val="20"/>
          <w:szCs w:val="22"/>
        </w:rPr>
        <w:t xml:space="preserve">I understand that massage therapy is given for the purpose of stress reduction, relief from muscular tension or spasm, and for increasing circulation and energy flow.  Massage services are designed to be a health aid and are in no way to take the place of a doctor’s care. </w:t>
      </w:r>
      <w:r w:rsidR="008D3815" w:rsidRPr="00585CA6">
        <w:rPr>
          <w:sz w:val="20"/>
          <w:szCs w:val="22"/>
        </w:rPr>
        <w:t xml:space="preserve"> I understand that massage/bodywork practitioners are not qualified to perform spinal or skeletal adjustments, diagnose, prescribe, or treat any physical or mental illness, and that nothing said in the course of the session given should be construed as such.</w:t>
      </w:r>
      <w:r w:rsidRPr="00585CA6">
        <w:rPr>
          <w:sz w:val="20"/>
          <w:szCs w:val="22"/>
        </w:rPr>
        <w:t xml:space="preserve"> Information exchanged during any massage session is intended to help me become more familiar and conscientious of my own health status.</w:t>
      </w:r>
      <w:r w:rsidR="000934AD" w:rsidRPr="00585CA6">
        <w:rPr>
          <w:sz w:val="20"/>
          <w:szCs w:val="22"/>
        </w:rPr>
        <w:t xml:space="preserve">  I agree to keep my massage therapist updated as to any changes in my client profile and understand there shall be no liability</w:t>
      </w:r>
      <w:r w:rsidR="003154C9" w:rsidRPr="00585CA6">
        <w:rPr>
          <w:sz w:val="20"/>
          <w:szCs w:val="22"/>
        </w:rPr>
        <w:t xml:space="preserve"> </w:t>
      </w:r>
      <w:r w:rsidR="000934AD" w:rsidRPr="00585CA6">
        <w:rPr>
          <w:sz w:val="20"/>
          <w:szCs w:val="22"/>
        </w:rPr>
        <w:t>on the massage therapist’s part should I forget to do so</w:t>
      </w:r>
      <w:r w:rsidR="00585CA6">
        <w:rPr>
          <w:sz w:val="20"/>
          <w:szCs w:val="22"/>
        </w:rPr>
        <w:t>.</w:t>
      </w:r>
    </w:p>
    <w:p w:rsidR="008D3815" w:rsidRPr="00585CA6" w:rsidRDefault="000934AD" w:rsidP="00585CA6">
      <w:pPr>
        <w:autoSpaceDE w:val="0"/>
        <w:autoSpaceDN w:val="0"/>
        <w:adjustRightInd w:val="0"/>
        <w:spacing w:after="120"/>
        <w:rPr>
          <w:sz w:val="20"/>
          <w:szCs w:val="22"/>
        </w:rPr>
      </w:pPr>
      <w:r w:rsidRPr="00585CA6">
        <w:rPr>
          <w:sz w:val="20"/>
          <w:szCs w:val="22"/>
        </w:rPr>
        <w:t xml:space="preserve">Massage therapy is not a substitute for medical diagnosis or treatment and I should consult a physician for any ailments I may have.  </w:t>
      </w:r>
      <w:r w:rsidR="00246000" w:rsidRPr="00585CA6">
        <w:rPr>
          <w:sz w:val="20"/>
          <w:szCs w:val="22"/>
          <w:lang w:eastAsia="en-US"/>
        </w:rPr>
        <w:t xml:space="preserve">Because massage should not be performed under certain medical conditions, I affirm that I have stated all my known medical conditions, and answered all questions honestly and </w:t>
      </w:r>
      <w:r w:rsidRPr="00585CA6">
        <w:rPr>
          <w:sz w:val="20"/>
          <w:szCs w:val="22"/>
        </w:rPr>
        <w:t>to the best of my ability.</w:t>
      </w:r>
    </w:p>
    <w:p w:rsidR="003154C9" w:rsidRDefault="008D3815" w:rsidP="00585CA6">
      <w:pPr>
        <w:autoSpaceDE w:val="0"/>
        <w:autoSpaceDN w:val="0"/>
        <w:adjustRightInd w:val="0"/>
        <w:spacing w:after="120"/>
        <w:rPr>
          <w:sz w:val="22"/>
          <w:szCs w:val="22"/>
        </w:rPr>
      </w:pPr>
      <w:r w:rsidRPr="00585CA6">
        <w:rPr>
          <w:sz w:val="20"/>
          <w:szCs w:val="22"/>
        </w:rPr>
        <w:t>Finally, I understand that any illicit or sexually suggestive remarks or advances made by me will result in immediate termination of the session, and I will be liable for payment of the scheduled appointment.</w:t>
      </w:r>
    </w:p>
    <w:p w:rsidR="00585CA6" w:rsidRPr="00A94A6D" w:rsidRDefault="00585CA6" w:rsidP="00585CA6">
      <w:pPr>
        <w:spacing w:before="240" w:after="120"/>
        <w:jc w:val="center"/>
        <w:rPr>
          <w:sz w:val="32"/>
          <w:u w:val="single"/>
        </w:rPr>
      </w:pPr>
      <w:r w:rsidRPr="00A94A6D">
        <w:rPr>
          <w:b/>
          <w:sz w:val="32"/>
          <w:u w:val="single"/>
        </w:rPr>
        <w:t>CANCELLATION POLICY</w:t>
      </w:r>
    </w:p>
    <w:p w:rsidR="00585CA6" w:rsidRPr="00585CA6" w:rsidRDefault="00585CA6" w:rsidP="00585CA6">
      <w:pPr>
        <w:spacing w:after="60"/>
        <w:rPr>
          <w:sz w:val="20"/>
          <w:szCs w:val="22"/>
        </w:rPr>
      </w:pPr>
      <w:r w:rsidRPr="00585CA6">
        <w:rPr>
          <w:sz w:val="20"/>
          <w:szCs w:val="22"/>
        </w:rPr>
        <w:t>We understand that unanticipated events happen occasionally in everyone’s life.  In our desire to be effective and fair to all our clients and out of consideration for our therapists’ time, we have adopted the following policies:</w:t>
      </w:r>
    </w:p>
    <w:p w:rsidR="00585CA6" w:rsidRPr="00585CA6" w:rsidRDefault="00585CA6" w:rsidP="00585CA6">
      <w:pPr>
        <w:pStyle w:val="ListParagraph"/>
        <w:numPr>
          <w:ilvl w:val="0"/>
          <w:numId w:val="1"/>
        </w:numPr>
        <w:rPr>
          <w:sz w:val="20"/>
        </w:rPr>
      </w:pPr>
      <w:r w:rsidRPr="00585CA6">
        <w:rPr>
          <w:b/>
          <w:sz w:val="20"/>
        </w:rPr>
        <w:t>24-hour advance notice is required when cancelling an appointment.</w:t>
      </w:r>
      <w:r w:rsidRPr="00585CA6">
        <w:rPr>
          <w:sz w:val="20"/>
        </w:rPr>
        <w:t xml:space="preserve">  This allows the opportunity for someone else to schedule an appointment.</w:t>
      </w:r>
      <w:r w:rsidR="007F4D4E">
        <w:rPr>
          <w:sz w:val="20"/>
        </w:rPr>
        <w:t xml:space="preserve">  You will be required to pre-pay for future appointments (no refund will be given should you fail to give 24 hour notice on pre-paid appointments).</w:t>
      </w:r>
    </w:p>
    <w:p w:rsidR="00585CA6" w:rsidRPr="00585CA6" w:rsidRDefault="00585CA6" w:rsidP="00585CA6">
      <w:pPr>
        <w:pStyle w:val="ListParagraph"/>
        <w:numPr>
          <w:ilvl w:val="0"/>
          <w:numId w:val="1"/>
        </w:numPr>
        <w:rPr>
          <w:sz w:val="20"/>
        </w:rPr>
      </w:pPr>
      <w:r w:rsidRPr="00585CA6">
        <w:rPr>
          <w:b/>
          <w:sz w:val="20"/>
        </w:rPr>
        <w:t>No-Shows</w:t>
      </w:r>
      <w:r w:rsidR="009E6DF8">
        <w:rPr>
          <w:sz w:val="20"/>
        </w:rPr>
        <w:t xml:space="preserve">.  </w:t>
      </w:r>
      <w:r w:rsidR="00117B41">
        <w:rPr>
          <w:sz w:val="20"/>
        </w:rPr>
        <w:t xml:space="preserve">Should you miss your appointment or fail to give the required 24 hour notice, </w:t>
      </w:r>
      <w:r w:rsidR="009E6DF8">
        <w:rPr>
          <w:sz w:val="20"/>
        </w:rPr>
        <w:t>you will be required to</w:t>
      </w:r>
      <w:r w:rsidR="008A6B3B">
        <w:rPr>
          <w:sz w:val="20"/>
        </w:rPr>
        <w:t xml:space="preserve"> </w:t>
      </w:r>
      <w:r w:rsidR="009E6DF8">
        <w:rPr>
          <w:sz w:val="20"/>
        </w:rPr>
        <w:t>pre-pay for future</w:t>
      </w:r>
      <w:r w:rsidR="008B433B">
        <w:rPr>
          <w:sz w:val="20"/>
        </w:rPr>
        <w:t xml:space="preserve"> </w:t>
      </w:r>
      <w:r w:rsidR="007F4D4E">
        <w:rPr>
          <w:sz w:val="20"/>
        </w:rPr>
        <w:t>appointments (no refund will be given should you miss a pre-paid appointment)</w:t>
      </w:r>
      <w:r w:rsidR="008A6B3B">
        <w:rPr>
          <w:sz w:val="20"/>
        </w:rPr>
        <w:t>.</w:t>
      </w:r>
    </w:p>
    <w:p w:rsidR="00585CA6" w:rsidRPr="00585CA6" w:rsidRDefault="00585CA6" w:rsidP="00585CA6">
      <w:pPr>
        <w:pStyle w:val="ListParagraph"/>
        <w:numPr>
          <w:ilvl w:val="0"/>
          <w:numId w:val="1"/>
        </w:numPr>
        <w:spacing w:after="60"/>
        <w:rPr>
          <w:sz w:val="20"/>
        </w:rPr>
      </w:pPr>
      <w:r w:rsidRPr="00585CA6">
        <w:rPr>
          <w:b/>
          <w:sz w:val="20"/>
        </w:rPr>
        <w:t>Late Arrivals.</w:t>
      </w:r>
      <w:r w:rsidRPr="00585CA6">
        <w:rPr>
          <w:sz w:val="20"/>
        </w:rPr>
        <w:t xml:space="preserve">  Appointment times have been arranged specifically for you.  If you arrive late</w:t>
      </w:r>
      <w:r w:rsidR="00B60342">
        <w:rPr>
          <w:sz w:val="20"/>
        </w:rPr>
        <w:t>,</w:t>
      </w:r>
      <w:r w:rsidRPr="00585CA6">
        <w:rPr>
          <w:sz w:val="20"/>
        </w:rPr>
        <w:t xml:space="preserve"> your session will be shortened in order to accommodate others whose appointments follow yours.  Depending on how late you arrive, your therapist will determine if there is enough time remaining to start a treatment.  </w:t>
      </w:r>
      <w:r w:rsidRPr="00585CA6">
        <w:rPr>
          <w:b/>
          <w:sz w:val="20"/>
        </w:rPr>
        <w:t>You will still be responsible for the payment of the full session</w:t>
      </w:r>
      <w:r w:rsidR="00B60342">
        <w:rPr>
          <w:b/>
          <w:sz w:val="20"/>
        </w:rPr>
        <w:t xml:space="preserve"> that was scheduled</w:t>
      </w:r>
      <w:r w:rsidRPr="00585CA6">
        <w:rPr>
          <w:b/>
          <w:sz w:val="20"/>
        </w:rPr>
        <w:t>.</w:t>
      </w:r>
    </w:p>
    <w:p w:rsidR="00585CA6" w:rsidRPr="00585CA6" w:rsidRDefault="00585CA6" w:rsidP="00585CA6">
      <w:pPr>
        <w:spacing w:after="60"/>
        <w:rPr>
          <w:i/>
          <w:sz w:val="20"/>
          <w:szCs w:val="22"/>
        </w:rPr>
      </w:pPr>
      <w:r w:rsidRPr="00585CA6">
        <w:rPr>
          <w:i/>
          <w:sz w:val="20"/>
          <w:szCs w:val="22"/>
        </w:rPr>
        <w:t>These policies have been put into place out of respect and consideration for your therapist and other customers.</w:t>
      </w:r>
    </w:p>
    <w:p w:rsidR="00585CA6" w:rsidRDefault="00585CA6" w:rsidP="001E4F46">
      <w:pPr>
        <w:rPr>
          <w:sz w:val="22"/>
          <w:szCs w:val="22"/>
        </w:rPr>
      </w:pPr>
    </w:p>
    <w:p w:rsidR="001E4F46" w:rsidRPr="001E4F46" w:rsidRDefault="001E4F46" w:rsidP="001E4F46">
      <w:pPr>
        <w:rPr>
          <w:sz w:val="22"/>
          <w:szCs w:val="22"/>
        </w:rPr>
      </w:pPr>
      <w:r>
        <w:rPr>
          <w:sz w:val="22"/>
          <w:szCs w:val="22"/>
        </w:rPr>
        <w:t>I have read and agree to the above terms</w:t>
      </w:r>
      <w:r w:rsidR="00471BE7">
        <w:rPr>
          <w:sz w:val="22"/>
          <w:szCs w:val="22"/>
        </w:rPr>
        <w:t xml:space="preserve"> and </w:t>
      </w:r>
      <w:r>
        <w:rPr>
          <w:sz w:val="22"/>
          <w:szCs w:val="22"/>
        </w:rPr>
        <w:t>Cancellation Policy.</w:t>
      </w:r>
    </w:p>
    <w:p w:rsidR="00585CA6" w:rsidRPr="003504BE" w:rsidRDefault="00585CA6" w:rsidP="00585CA6">
      <w:pPr>
        <w:jc w:val="center"/>
        <w:rPr>
          <w:b/>
          <w:sz w:val="22"/>
          <w:szCs w:val="22"/>
        </w:rPr>
      </w:pPr>
    </w:p>
    <w:p w:rsidR="00697F5F" w:rsidRDefault="00697F5F" w:rsidP="00585CA6">
      <w:pPr>
        <w:rPr>
          <w:b/>
        </w:rPr>
      </w:pPr>
    </w:p>
    <w:p w:rsidR="00471BE7" w:rsidRPr="001E4F46" w:rsidRDefault="00471BE7" w:rsidP="00471BE7">
      <w:pPr>
        <w:rPr>
          <w:b/>
          <w:sz w:val="22"/>
          <w:szCs w:val="22"/>
        </w:rPr>
      </w:pPr>
      <w:r w:rsidRPr="001E4F46">
        <w:rPr>
          <w:b/>
          <w:sz w:val="22"/>
          <w:szCs w:val="22"/>
        </w:rPr>
        <w:t>Patient Signature _______________________________________________________ Date ___________________</w:t>
      </w:r>
    </w:p>
    <w:p w:rsidR="00A94A6D" w:rsidRDefault="00A94A6D" w:rsidP="00585CA6">
      <w:pPr>
        <w:rPr>
          <w:sz w:val="22"/>
        </w:rPr>
      </w:pPr>
    </w:p>
    <w:p w:rsidR="00A94A6D" w:rsidRPr="00697F5F" w:rsidRDefault="00A94A6D" w:rsidP="00A94A6D">
      <w:pPr>
        <w:autoSpaceDE w:val="0"/>
        <w:autoSpaceDN w:val="0"/>
        <w:adjustRightInd w:val="0"/>
        <w:rPr>
          <w:b/>
          <w:bCs/>
          <w:i/>
          <w:iCs/>
          <w:sz w:val="32"/>
          <w:szCs w:val="16"/>
          <w:lang w:eastAsia="en-US"/>
        </w:rPr>
      </w:pPr>
      <w:r w:rsidRPr="00697F5F">
        <w:rPr>
          <w:b/>
          <w:bCs/>
          <w:i/>
          <w:iCs/>
          <w:sz w:val="32"/>
          <w:szCs w:val="16"/>
          <w:lang w:eastAsia="en-US"/>
        </w:rPr>
        <w:t xml:space="preserve">Consent to Treatment of Minor: </w:t>
      </w:r>
    </w:p>
    <w:p w:rsidR="00A94A6D" w:rsidRPr="00585CA6" w:rsidRDefault="00A94A6D" w:rsidP="00A94A6D">
      <w:pPr>
        <w:autoSpaceDE w:val="0"/>
        <w:autoSpaceDN w:val="0"/>
        <w:adjustRightInd w:val="0"/>
        <w:rPr>
          <w:sz w:val="20"/>
          <w:szCs w:val="16"/>
          <w:lang w:eastAsia="en-US"/>
        </w:rPr>
      </w:pPr>
      <w:r w:rsidRPr="00585CA6">
        <w:rPr>
          <w:sz w:val="20"/>
          <w:szCs w:val="16"/>
          <w:lang w:eastAsia="en-US"/>
        </w:rPr>
        <w:t>By my signature below, I hereby authorize ______________________________________ to administer massage, bodywork, or somatic therapy techniques to my child or dependent as they deem necessary.</w:t>
      </w:r>
    </w:p>
    <w:p w:rsidR="00A94A6D" w:rsidRPr="00585CA6" w:rsidRDefault="00A94A6D" w:rsidP="00A94A6D">
      <w:pPr>
        <w:autoSpaceDE w:val="0"/>
        <w:autoSpaceDN w:val="0"/>
        <w:adjustRightInd w:val="0"/>
        <w:rPr>
          <w:sz w:val="20"/>
          <w:szCs w:val="16"/>
          <w:lang w:eastAsia="en-US"/>
        </w:rPr>
      </w:pPr>
    </w:p>
    <w:p w:rsidR="00A94A6D" w:rsidRDefault="00A94A6D" w:rsidP="00A94A6D">
      <w:pPr>
        <w:rPr>
          <w:b/>
          <w:sz w:val="22"/>
          <w:szCs w:val="16"/>
          <w:lang w:eastAsia="en-US"/>
        </w:rPr>
      </w:pPr>
      <w:r w:rsidRPr="001E4F46">
        <w:rPr>
          <w:b/>
          <w:sz w:val="22"/>
          <w:szCs w:val="16"/>
          <w:lang w:eastAsia="en-US"/>
        </w:rPr>
        <w:t>Signature of Parent or Guardian _________________________________________ Date ____________________</w:t>
      </w:r>
    </w:p>
    <w:p w:rsidR="000F488D" w:rsidRPr="001E4F46" w:rsidRDefault="000F488D" w:rsidP="00A94A6D">
      <w:pPr>
        <w:rPr>
          <w:b/>
          <w:sz w:val="22"/>
          <w:szCs w:val="16"/>
          <w:lang w:eastAsia="en-US"/>
        </w:rPr>
      </w:pPr>
    </w:p>
    <w:p w:rsidR="00585CA6" w:rsidRPr="00892922" w:rsidRDefault="00585CA6" w:rsidP="0041691C">
      <w:pPr>
        <w:rPr>
          <w:sz w:val="22"/>
        </w:rPr>
      </w:pPr>
    </w:p>
    <w:sectPr w:rsidR="00585CA6" w:rsidRPr="00892922" w:rsidSect="0050008B">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7F" w:rsidRDefault="00D2037F">
      <w:r>
        <w:separator/>
      </w:r>
    </w:p>
  </w:endnote>
  <w:endnote w:type="continuationSeparator" w:id="0">
    <w:p w:rsidR="00D2037F" w:rsidRDefault="00D2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7A" w:rsidRPr="007A4DA4" w:rsidRDefault="00934C7A" w:rsidP="007B5E44">
    <w:pPr>
      <w:pStyle w:val="Footer"/>
      <w:jc w:val="center"/>
      <w:rPr>
        <w:color w:val="C0C0C0"/>
        <w:sz w:val="18"/>
        <w:szCs w:val="18"/>
      </w:rPr>
    </w:pPr>
    <w:r w:rsidRPr="007A4DA4">
      <w:rPr>
        <w:color w:val="C0C0C0"/>
        <w:sz w:val="18"/>
        <w:szCs w:val="18"/>
      </w:rPr>
      <w:t>Confidential</w:t>
    </w:r>
    <w:r w:rsidRPr="007A4DA4">
      <w:rPr>
        <w:color w:val="C0C0C0"/>
        <w:sz w:val="18"/>
        <w:szCs w:val="18"/>
      </w:rPr>
      <w:tab/>
      <w:t xml:space="preserve">Page </w:t>
    </w:r>
    <w:r w:rsidRPr="007A4DA4">
      <w:rPr>
        <w:color w:val="C0C0C0"/>
        <w:sz w:val="18"/>
        <w:szCs w:val="18"/>
      </w:rPr>
      <w:fldChar w:fldCharType="begin"/>
    </w:r>
    <w:r w:rsidRPr="007A4DA4">
      <w:rPr>
        <w:color w:val="C0C0C0"/>
        <w:sz w:val="18"/>
        <w:szCs w:val="18"/>
      </w:rPr>
      <w:instrText xml:space="preserve"> PAGE </w:instrText>
    </w:r>
    <w:r w:rsidRPr="007A4DA4">
      <w:rPr>
        <w:color w:val="C0C0C0"/>
        <w:sz w:val="18"/>
        <w:szCs w:val="18"/>
      </w:rPr>
      <w:fldChar w:fldCharType="separate"/>
    </w:r>
    <w:r w:rsidR="00633B8F">
      <w:rPr>
        <w:noProof/>
        <w:color w:val="C0C0C0"/>
        <w:sz w:val="18"/>
        <w:szCs w:val="18"/>
      </w:rPr>
      <w:t>4</w:t>
    </w:r>
    <w:r w:rsidRPr="007A4DA4">
      <w:rPr>
        <w:color w:val="C0C0C0"/>
        <w:sz w:val="18"/>
        <w:szCs w:val="18"/>
      </w:rPr>
      <w:fldChar w:fldCharType="end"/>
    </w:r>
    <w:r w:rsidRPr="007A4DA4">
      <w:rPr>
        <w:color w:val="C0C0C0"/>
        <w:sz w:val="18"/>
        <w:szCs w:val="18"/>
      </w:rPr>
      <w:tab/>
    </w:r>
    <w:r w:rsidRPr="007A4DA4">
      <w:rPr>
        <w:color w:val="C0C0C0"/>
        <w:sz w:val="18"/>
        <w:szCs w:val="18"/>
      </w:rPr>
      <w:fldChar w:fldCharType="begin"/>
    </w:r>
    <w:r w:rsidRPr="007A4DA4">
      <w:rPr>
        <w:color w:val="C0C0C0"/>
        <w:sz w:val="18"/>
        <w:szCs w:val="18"/>
      </w:rPr>
      <w:instrText xml:space="preserve"> DATE \@ "M/d/yyyy" </w:instrText>
    </w:r>
    <w:r w:rsidRPr="007A4DA4">
      <w:rPr>
        <w:color w:val="C0C0C0"/>
        <w:sz w:val="18"/>
        <w:szCs w:val="18"/>
      </w:rPr>
      <w:fldChar w:fldCharType="separate"/>
    </w:r>
    <w:r w:rsidR="00633B8F">
      <w:rPr>
        <w:noProof/>
        <w:color w:val="C0C0C0"/>
        <w:sz w:val="18"/>
        <w:szCs w:val="18"/>
      </w:rPr>
      <w:t>8/4/2018</w:t>
    </w:r>
    <w:r w:rsidRPr="007A4DA4">
      <w:rPr>
        <w:color w:val="C0C0C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7F" w:rsidRDefault="00D2037F">
      <w:r>
        <w:separator/>
      </w:r>
    </w:p>
  </w:footnote>
  <w:footnote w:type="continuationSeparator" w:id="0">
    <w:p w:rsidR="00D2037F" w:rsidRDefault="00D20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00E64"/>
    <w:multiLevelType w:val="hybridMultilevel"/>
    <w:tmpl w:val="7E4A3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9D2"/>
    <w:rsid w:val="00001ABB"/>
    <w:rsid w:val="00002E49"/>
    <w:rsid w:val="0003410B"/>
    <w:rsid w:val="00050532"/>
    <w:rsid w:val="00050D47"/>
    <w:rsid w:val="000615C6"/>
    <w:rsid w:val="00061EA6"/>
    <w:rsid w:val="00067E4A"/>
    <w:rsid w:val="00081E8B"/>
    <w:rsid w:val="000934AD"/>
    <w:rsid w:val="000A0AE0"/>
    <w:rsid w:val="000A19E3"/>
    <w:rsid w:val="000A30A3"/>
    <w:rsid w:val="000A5A63"/>
    <w:rsid w:val="000A6DFC"/>
    <w:rsid w:val="000B32A6"/>
    <w:rsid w:val="000C18C3"/>
    <w:rsid w:val="000C3974"/>
    <w:rsid w:val="000E0180"/>
    <w:rsid w:val="000E7C29"/>
    <w:rsid w:val="000F488D"/>
    <w:rsid w:val="000F562E"/>
    <w:rsid w:val="0010651B"/>
    <w:rsid w:val="001124FB"/>
    <w:rsid w:val="00115393"/>
    <w:rsid w:val="00117B41"/>
    <w:rsid w:val="001305CF"/>
    <w:rsid w:val="001471A2"/>
    <w:rsid w:val="001619BA"/>
    <w:rsid w:val="00162A4E"/>
    <w:rsid w:val="00177F4E"/>
    <w:rsid w:val="0019056C"/>
    <w:rsid w:val="00195BCC"/>
    <w:rsid w:val="00195C50"/>
    <w:rsid w:val="00196F28"/>
    <w:rsid w:val="001A732E"/>
    <w:rsid w:val="001C3818"/>
    <w:rsid w:val="001E3C9D"/>
    <w:rsid w:val="001E4F46"/>
    <w:rsid w:val="001E56E9"/>
    <w:rsid w:val="001F1E87"/>
    <w:rsid w:val="001F39E0"/>
    <w:rsid w:val="001F5BB5"/>
    <w:rsid w:val="001F7795"/>
    <w:rsid w:val="002236E6"/>
    <w:rsid w:val="00242B0D"/>
    <w:rsid w:val="00246000"/>
    <w:rsid w:val="00264D71"/>
    <w:rsid w:val="00270A3E"/>
    <w:rsid w:val="00271F2D"/>
    <w:rsid w:val="002864D6"/>
    <w:rsid w:val="002966CC"/>
    <w:rsid w:val="002A069F"/>
    <w:rsid w:val="002B5E59"/>
    <w:rsid w:val="002C03F5"/>
    <w:rsid w:val="002C77B9"/>
    <w:rsid w:val="002D1E97"/>
    <w:rsid w:val="002E7D1F"/>
    <w:rsid w:val="002F3EB1"/>
    <w:rsid w:val="003042E1"/>
    <w:rsid w:val="003063D8"/>
    <w:rsid w:val="003154C9"/>
    <w:rsid w:val="00323873"/>
    <w:rsid w:val="003359D2"/>
    <w:rsid w:val="003364C6"/>
    <w:rsid w:val="00347FBC"/>
    <w:rsid w:val="003638B9"/>
    <w:rsid w:val="003646D0"/>
    <w:rsid w:val="0039266A"/>
    <w:rsid w:val="003A2353"/>
    <w:rsid w:val="003A41F1"/>
    <w:rsid w:val="003A4946"/>
    <w:rsid w:val="003A5842"/>
    <w:rsid w:val="003B6C79"/>
    <w:rsid w:val="003C451E"/>
    <w:rsid w:val="003D5385"/>
    <w:rsid w:val="003D7967"/>
    <w:rsid w:val="003E71DE"/>
    <w:rsid w:val="003F25F5"/>
    <w:rsid w:val="003F6E0B"/>
    <w:rsid w:val="00400B55"/>
    <w:rsid w:val="0041691C"/>
    <w:rsid w:val="00441F13"/>
    <w:rsid w:val="00457A50"/>
    <w:rsid w:val="0046310F"/>
    <w:rsid w:val="00471BE7"/>
    <w:rsid w:val="004800A7"/>
    <w:rsid w:val="00492F68"/>
    <w:rsid w:val="00493B08"/>
    <w:rsid w:val="004B3322"/>
    <w:rsid w:val="004B41D4"/>
    <w:rsid w:val="004C75C2"/>
    <w:rsid w:val="004C77C5"/>
    <w:rsid w:val="004D5F3E"/>
    <w:rsid w:val="004E58D2"/>
    <w:rsid w:val="004F0D76"/>
    <w:rsid w:val="0050008B"/>
    <w:rsid w:val="00507556"/>
    <w:rsid w:val="00512DBF"/>
    <w:rsid w:val="005221F3"/>
    <w:rsid w:val="005328DC"/>
    <w:rsid w:val="005515F3"/>
    <w:rsid w:val="00560BE4"/>
    <w:rsid w:val="005701CC"/>
    <w:rsid w:val="00585CA6"/>
    <w:rsid w:val="005902F8"/>
    <w:rsid w:val="00591511"/>
    <w:rsid w:val="00597B6B"/>
    <w:rsid w:val="005B089D"/>
    <w:rsid w:val="005B22DB"/>
    <w:rsid w:val="005D7C4D"/>
    <w:rsid w:val="005E1804"/>
    <w:rsid w:val="00615D38"/>
    <w:rsid w:val="006211C2"/>
    <w:rsid w:val="0062647A"/>
    <w:rsid w:val="006319F4"/>
    <w:rsid w:val="00633B8F"/>
    <w:rsid w:val="006453A2"/>
    <w:rsid w:val="00651E2C"/>
    <w:rsid w:val="00657965"/>
    <w:rsid w:val="006616E4"/>
    <w:rsid w:val="00680210"/>
    <w:rsid w:val="006814B8"/>
    <w:rsid w:val="006849C2"/>
    <w:rsid w:val="00697F5F"/>
    <w:rsid w:val="006A51D4"/>
    <w:rsid w:val="006A660F"/>
    <w:rsid w:val="006B5B04"/>
    <w:rsid w:val="006B704B"/>
    <w:rsid w:val="006B7CC8"/>
    <w:rsid w:val="006C00F6"/>
    <w:rsid w:val="006C526C"/>
    <w:rsid w:val="006C6529"/>
    <w:rsid w:val="006C7B4B"/>
    <w:rsid w:val="006E02D8"/>
    <w:rsid w:val="006E15C7"/>
    <w:rsid w:val="006F41EB"/>
    <w:rsid w:val="006F6620"/>
    <w:rsid w:val="00703B5C"/>
    <w:rsid w:val="00705311"/>
    <w:rsid w:val="00723332"/>
    <w:rsid w:val="00747580"/>
    <w:rsid w:val="00754E4F"/>
    <w:rsid w:val="00756898"/>
    <w:rsid w:val="00765B89"/>
    <w:rsid w:val="00770A50"/>
    <w:rsid w:val="00781438"/>
    <w:rsid w:val="00786D03"/>
    <w:rsid w:val="00787E34"/>
    <w:rsid w:val="007A4DA4"/>
    <w:rsid w:val="007B5E44"/>
    <w:rsid w:val="007B7B45"/>
    <w:rsid w:val="007C3D59"/>
    <w:rsid w:val="007D2C18"/>
    <w:rsid w:val="007D3B88"/>
    <w:rsid w:val="007E1D56"/>
    <w:rsid w:val="007E6762"/>
    <w:rsid w:val="007F4D4E"/>
    <w:rsid w:val="008048EC"/>
    <w:rsid w:val="00812BE5"/>
    <w:rsid w:val="00837B23"/>
    <w:rsid w:val="00884ACE"/>
    <w:rsid w:val="00892922"/>
    <w:rsid w:val="00893AE5"/>
    <w:rsid w:val="008940B0"/>
    <w:rsid w:val="008A4FC7"/>
    <w:rsid w:val="008A522E"/>
    <w:rsid w:val="008A6B3B"/>
    <w:rsid w:val="008A744C"/>
    <w:rsid w:val="008B433B"/>
    <w:rsid w:val="008B701E"/>
    <w:rsid w:val="008C4CBE"/>
    <w:rsid w:val="008D3815"/>
    <w:rsid w:val="008E54F0"/>
    <w:rsid w:val="00902AB9"/>
    <w:rsid w:val="00934C7A"/>
    <w:rsid w:val="009357DD"/>
    <w:rsid w:val="009443C3"/>
    <w:rsid w:val="0094722F"/>
    <w:rsid w:val="0095122F"/>
    <w:rsid w:val="00954B7F"/>
    <w:rsid w:val="00964E6D"/>
    <w:rsid w:val="00974BFC"/>
    <w:rsid w:val="00975D31"/>
    <w:rsid w:val="00980D14"/>
    <w:rsid w:val="00987236"/>
    <w:rsid w:val="009A57C7"/>
    <w:rsid w:val="009A63A0"/>
    <w:rsid w:val="009B0701"/>
    <w:rsid w:val="009C1DFB"/>
    <w:rsid w:val="009E0DAE"/>
    <w:rsid w:val="009E6DF8"/>
    <w:rsid w:val="009F1591"/>
    <w:rsid w:val="009F3A02"/>
    <w:rsid w:val="00A01055"/>
    <w:rsid w:val="00A0592A"/>
    <w:rsid w:val="00A32232"/>
    <w:rsid w:val="00A5055A"/>
    <w:rsid w:val="00A51E23"/>
    <w:rsid w:val="00A57848"/>
    <w:rsid w:val="00A65C88"/>
    <w:rsid w:val="00A67A73"/>
    <w:rsid w:val="00A74149"/>
    <w:rsid w:val="00A81C65"/>
    <w:rsid w:val="00A94A6D"/>
    <w:rsid w:val="00A95D1C"/>
    <w:rsid w:val="00AC3418"/>
    <w:rsid w:val="00AC4EAC"/>
    <w:rsid w:val="00AD24DB"/>
    <w:rsid w:val="00AD300D"/>
    <w:rsid w:val="00AF676A"/>
    <w:rsid w:val="00B06822"/>
    <w:rsid w:val="00B3081F"/>
    <w:rsid w:val="00B33A7E"/>
    <w:rsid w:val="00B35D40"/>
    <w:rsid w:val="00B4018E"/>
    <w:rsid w:val="00B50662"/>
    <w:rsid w:val="00B56445"/>
    <w:rsid w:val="00B60342"/>
    <w:rsid w:val="00B60788"/>
    <w:rsid w:val="00B8167E"/>
    <w:rsid w:val="00B81E93"/>
    <w:rsid w:val="00B876B8"/>
    <w:rsid w:val="00B925B6"/>
    <w:rsid w:val="00BA5D57"/>
    <w:rsid w:val="00BC2A8E"/>
    <w:rsid w:val="00BD3FC4"/>
    <w:rsid w:val="00BE4D98"/>
    <w:rsid w:val="00BE6DF5"/>
    <w:rsid w:val="00C008CD"/>
    <w:rsid w:val="00C01130"/>
    <w:rsid w:val="00C036CE"/>
    <w:rsid w:val="00C11625"/>
    <w:rsid w:val="00C558F7"/>
    <w:rsid w:val="00C62FD7"/>
    <w:rsid w:val="00C72347"/>
    <w:rsid w:val="00C76B3D"/>
    <w:rsid w:val="00C83C78"/>
    <w:rsid w:val="00C86B27"/>
    <w:rsid w:val="00C94149"/>
    <w:rsid w:val="00CA4FB0"/>
    <w:rsid w:val="00CB1EB1"/>
    <w:rsid w:val="00CC0AA5"/>
    <w:rsid w:val="00CC27DF"/>
    <w:rsid w:val="00CD0DD1"/>
    <w:rsid w:val="00CE43D6"/>
    <w:rsid w:val="00CE4A7F"/>
    <w:rsid w:val="00CF1E88"/>
    <w:rsid w:val="00D073D5"/>
    <w:rsid w:val="00D12BA7"/>
    <w:rsid w:val="00D17CC2"/>
    <w:rsid w:val="00D2037F"/>
    <w:rsid w:val="00D235D0"/>
    <w:rsid w:val="00D25780"/>
    <w:rsid w:val="00D32ED4"/>
    <w:rsid w:val="00D35143"/>
    <w:rsid w:val="00D3590D"/>
    <w:rsid w:val="00D35E98"/>
    <w:rsid w:val="00D37D06"/>
    <w:rsid w:val="00D54C07"/>
    <w:rsid w:val="00D712C9"/>
    <w:rsid w:val="00D74CE2"/>
    <w:rsid w:val="00D75ADE"/>
    <w:rsid w:val="00DA5C73"/>
    <w:rsid w:val="00DD0590"/>
    <w:rsid w:val="00DD090D"/>
    <w:rsid w:val="00DD5448"/>
    <w:rsid w:val="00E106B7"/>
    <w:rsid w:val="00E34533"/>
    <w:rsid w:val="00E375B4"/>
    <w:rsid w:val="00E37C1E"/>
    <w:rsid w:val="00E46733"/>
    <w:rsid w:val="00E650E8"/>
    <w:rsid w:val="00E72C3D"/>
    <w:rsid w:val="00E75946"/>
    <w:rsid w:val="00E76B2E"/>
    <w:rsid w:val="00E77647"/>
    <w:rsid w:val="00E9707D"/>
    <w:rsid w:val="00EB3AA9"/>
    <w:rsid w:val="00EB3DE5"/>
    <w:rsid w:val="00EC32FE"/>
    <w:rsid w:val="00EC3F96"/>
    <w:rsid w:val="00EF49E4"/>
    <w:rsid w:val="00EF7EF9"/>
    <w:rsid w:val="00F01026"/>
    <w:rsid w:val="00F13C9C"/>
    <w:rsid w:val="00F23F8D"/>
    <w:rsid w:val="00F3261C"/>
    <w:rsid w:val="00F36FA2"/>
    <w:rsid w:val="00F449BB"/>
    <w:rsid w:val="00F526FB"/>
    <w:rsid w:val="00F52FDB"/>
    <w:rsid w:val="00F56120"/>
    <w:rsid w:val="00F57969"/>
    <w:rsid w:val="00F63BA1"/>
    <w:rsid w:val="00F7196D"/>
    <w:rsid w:val="00F73C25"/>
    <w:rsid w:val="00F91EC0"/>
    <w:rsid w:val="00FA14F4"/>
    <w:rsid w:val="00FA3B72"/>
    <w:rsid w:val="00FB1CD6"/>
    <w:rsid w:val="00FC5E6C"/>
    <w:rsid w:val="00FC6C18"/>
    <w:rsid w:val="00FD0E94"/>
    <w:rsid w:val="00FD5A37"/>
    <w:rsid w:val="00FE5B68"/>
    <w:rsid w:val="00FE5C81"/>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paragraph" w:styleId="Heading1">
    <w:name w:val="heading 1"/>
    <w:basedOn w:val="Normal"/>
    <w:next w:val="Normal"/>
    <w:qFormat/>
    <w:rsid w:val="00B60788"/>
    <w:pPr>
      <w:jc w:val="center"/>
      <w:outlineLvl w:val="0"/>
    </w:pPr>
    <w:rPr>
      <w:rFonts w:ascii="Arial Black" w:hAnsi="Arial Black" w:cs="Arial"/>
      <w:sz w:val="40"/>
      <w:szCs w:val="40"/>
    </w:rPr>
  </w:style>
  <w:style w:type="paragraph" w:styleId="Heading2">
    <w:name w:val="heading 2"/>
    <w:basedOn w:val="Normal"/>
    <w:next w:val="Normal"/>
    <w:qFormat/>
    <w:rsid w:val="00D12BA7"/>
    <w:pPr>
      <w:jc w:val="center"/>
      <w:outlineLvl w:val="1"/>
    </w:pPr>
    <w:rPr>
      <w:rFonts w:ascii="Arial" w:hAnsi="Arial" w:cs="Arial"/>
      <w:b/>
      <w:sz w:val="32"/>
      <w:szCs w:val="32"/>
      <w:u w:val="single"/>
    </w:rPr>
  </w:style>
  <w:style w:type="paragraph" w:styleId="Heading3">
    <w:name w:val="heading 3"/>
    <w:basedOn w:val="Normal"/>
    <w:next w:val="Normal"/>
    <w:link w:val="Heading3Char"/>
    <w:qFormat/>
    <w:rsid w:val="003D5385"/>
    <w:pPr>
      <w:jc w:val="center"/>
      <w:outlineLvl w:val="2"/>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3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D5385"/>
    <w:rPr>
      <w:rFonts w:ascii="Arial Black" w:eastAsia="Batang" w:hAnsi="Arial Black"/>
      <w:sz w:val="24"/>
      <w:szCs w:val="24"/>
      <w:lang w:val="en-US" w:eastAsia="ko-KR" w:bidi="ar-SA"/>
    </w:rPr>
  </w:style>
  <w:style w:type="paragraph" w:customStyle="1" w:styleId="FormHeader">
    <w:name w:val="Form Header"/>
    <w:basedOn w:val="Normal"/>
    <w:next w:val="Normal"/>
    <w:link w:val="FormHeaderChar"/>
    <w:rsid w:val="00A65C88"/>
    <w:rPr>
      <w:b/>
      <w:sz w:val="22"/>
    </w:rPr>
  </w:style>
  <w:style w:type="character" w:customStyle="1" w:styleId="FormHeaderChar">
    <w:name w:val="Form Header Char"/>
    <w:link w:val="FormHeader"/>
    <w:rsid w:val="00A65C88"/>
    <w:rPr>
      <w:rFonts w:eastAsia="Batang"/>
      <w:b/>
      <w:sz w:val="22"/>
      <w:szCs w:val="24"/>
      <w:lang w:val="en-US" w:eastAsia="ko-KR" w:bidi="ar-SA"/>
    </w:rPr>
  </w:style>
  <w:style w:type="paragraph" w:customStyle="1" w:styleId="FormDateBlanks">
    <w:name w:val="Form Date Blanks"/>
    <w:basedOn w:val="Normal"/>
    <w:rsid w:val="00400B55"/>
    <w:pPr>
      <w:jc w:val="right"/>
    </w:pPr>
    <w:rPr>
      <w:szCs w:val="20"/>
    </w:rPr>
  </w:style>
  <w:style w:type="paragraph" w:customStyle="1" w:styleId="FormCaption">
    <w:name w:val="Form Caption"/>
    <w:basedOn w:val="Normal"/>
    <w:link w:val="FormCaptionChar"/>
    <w:rsid w:val="006453A2"/>
    <w:rPr>
      <w:i/>
      <w:sz w:val="18"/>
      <w:szCs w:val="18"/>
    </w:rPr>
  </w:style>
  <w:style w:type="character" w:customStyle="1" w:styleId="FormCaptionChar">
    <w:name w:val="Form Caption Char"/>
    <w:link w:val="FormCaption"/>
    <w:rsid w:val="006453A2"/>
    <w:rPr>
      <w:rFonts w:eastAsia="Batang"/>
      <w:i/>
      <w:sz w:val="18"/>
      <w:szCs w:val="18"/>
      <w:lang w:val="en-US" w:eastAsia="ko-KR" w:bidi="ar-SA"/>
    </w:rPr>
  </w:style>
  <w:style w:type="character" w:customStyle="1" w:styleId="CheckBox">
    <w:name w:val="Check Box"/>
    <w:rsid w:val="00B60788"/>
    <w:rPr>
      <w:shadow/>
      <w:sz w:val="22"/>
    </w:rPr>
  </w:style>
  <w:style w:type="paragraph" w:customStyle="1" w:styleId="CheckBoxSelection">
    <w:name w:val="Check Box Selection"/>
    <w:basedOn w:val="Normal"/>
    <w:link w:val="CheckBoxSelectionChar"/>
    <w:rsid w:val="00EF7EF9"/>
    <w:rPr>
      <w:sz w:val="22"/>
    </w:rPr>
  </w:style>
  <w:style w:type="character" w:customStyle="1" w:styleId="CheckBoxSelectionChar">
    <w:name w:val="Check Box Selection Char"/>
    <w:link w:val="CheckBoxSelection"/>
    <w:rsid w:val="00EF7EF9"/>
    <w:rPr>
      <w:rFonts w:eastAsia="Batang"/>
      <w:sz w:val="22"/>
      <w:szCs w:val="24"/>
      <w:lang w:val="en-US" w:eastAsia="ko-KR" w:bidi="ar-SA"/>
    </w:rPr>
  </w:style>
  <w:style w:type="paragraph" w:customStyle="1" w:styleId="FormHeader2">
    <w:name w:val="Form Header 2"/>
    <w:basedOn w:val="FormHeader"/>
    <w:rsid w:val="00E34533"/>
    <w:rPr>
      <w:b w:val="0"/>
    </w:rPr>
  </w:style>
  <w:style w:type="paragraph" w:customStyle="1" w:styleId="FormInformation">
    <w:name w:val="Form Information"/>
    <w:basedOn w:val="Normal"/>
    <w:rsid w:val="00E34533"/>
    <w:rPr>
      <w:b/>
      <w:i/>
      <w:u w:val="single"/>
    </w:rPr>
  </w:style>
  <w:style w:type="paragraph" w:customStyle="1" w:styleId="FormQuestionChar">
    <w:name w:val="Form Question Char"/>
    <w:basedOn w:val="Normal"/>
    <w:link w:val="FormQuestionCharChar"/>
    <w:rsid w:val="003D5385"/>
    <w:pPr>
      <w:tabs>
        <w:tab w:val="right" w:leader="dot" w:pos="9720"/>
      </w:tabs>
      <w:ind w:left="450" w:hanging="450"/>
    </w:pPr>
    <w:rPr>
      <w:sz w:val="22"/>
    </w:rPr>
  </w:style>
  <w:style w:type="character" w:customStyle="1" w:styleId="FormQuestionCharChar">
    <w:name w:val="Form Question Char Char"/>
    <w:link w:val="FormQuestionChar"/>
    <w:rsid w:val="003D5385"/>
    <w:rPr>
      <w:rFonts w:eastAsia="Batang"/>
      <w:sz w:val="22"/>
      <w:szCs w:val="24"/>
      <w:lang w:val="en-US" w:eastAsia="ko-KR" w:bidi="ar-SA"/>
    </w:rPr>
  </w:style>
  <w:style w:type="paragraph" w:customStyle="1" w:styleId="FormQuestion2">
    <w:name w:val="Form Question 2"/>
    <w:basedOn w:val="Normal"/>
    <w:rsid w:val="000C18C3"/>
    <w:pPr>
      <w:tabs>
        <w:tab w:val="right" w:leader="dot" w:pos="7849"/>
      </w:tabs>
    </w:pPr>
    <w:rPr>
      <w:sz w:val="22"/>
    </w:rPr>
  </w:style>
  <w:style w:type="paragraph" w:styleId="BalloonText">
    <w:name w:val="Balloon Text"/>
    <w:basedOn w:val="Normal"/>
    <w:semiHidden/>
    <w:rsid w:val="00EF7EF9"/>
    <w:rPr>
      <w:rFonts w:ascii="Tahoma" w:hAnsi="Tahoma" w:cs="Tahoma"/>
      <w:sz w:val="16"/>
      <w:szCs w:val="16"/>
    </w:rPr>
  </w:style>
  <w:style w:type="paragraph" w:customStyle="1" w:styleId="DateHeading">
    <w:name w:val="Date Heading"/>
    <w:rsid w:val="0019056C"/>
    <w:pPr>
      <w:jc w:val="right"/>
    </w:pPr>
    <w:rPr>
      <w:rFonts w:ascii="Arial" w:hAnsi="Arial"/>
      <w:b/>
      <w:szCs w:val="24"/>
      <w:lang w:eastAsia="ko-KR"/>
    </w:rPr>
  </w:style>
  <w:style w:type="paragraph" w:customStyle="1" w:styleId="FormList">
    <w:name w:val="Form List"/>
    <w:basedOn w:val="Normal"/>
    <w:rsid w:val="00D17CC2"/>
    <w:pPr>
      <w:spacing w:before="120"/>
      <w:ind w:left="720"/>
    </w:pPr>
    <w:rPr>
      <w:b/>
      <w:sz w:val="22"/>
      <w:szCs w:val="22"/>
    </w:rPr>
  </w:style>
  <w:style w:type="paragraph" w:customStyle="1" w:styleId="FormHeader3">
    <w:name w:val="Form Header 3"/>
    <w:rsid w:val="008E54F0"/>
    <w:rPr>
      <w:b/>
      <w:sz w:val="16"/>
      <w:szCs w:val="24"/>
      <w:lang w:eastAsia="ko-KR"/>
    </w:rPr>
  </w:style>
  <w:style w:type="character" w:customStyle="1" w:styleId="CheckBox2">
    <w:name w:val="Check Box 2"/>
    <w:rsid w:val="005328DC"/>
    <w:rPr>
      <w:b/>
      <w:bCs/>
      <w:shadow/>
      <w:sz w:val="16"/>
    </w:rPr>
  </w:style>
  <w:style w:type="paragraph" w:styleId="Header">
    <w:name w:val="header"/>
    <w:basedOn w:val="Normal"/>
    <w:rsid w:val="00D54C07"/>
    <w:pPr>
      <w:tabs>
        <w:tab w:val="center" w:pos="4320"/>
        <w:tab w:val="right" w:pos="8640"/>
      </w:tabs>
    </w:pPr>
  </w:style>
  <w:style w:type="paragraph" w:styleId="Footer">
    <w:name w:val="footer"/>
    <w:basedOn w:val="Normal"/>
    <w:rsid w:val="00D54C07"/>
    <w:pPr>
      <w:tabs>
        <w:tab w:val="center" w:pos="4320"/>
        <w:tab w:val="right" w:pos="8640"/>
      </w:tabs>
    </w:pPr>
  </w:style>
  <w:style w:type="paragraph" w:styleId="ListParagraph">
    <w:name w:val="List Paragraph"/>
    <w:basedOn w:val="Normal"/>
    <w:uiPriority w:val="34"/>
    <w:qFormat/>
    <w:rsid w:val="00585CA6"/>
    <w:pPr>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Weldon\LOCALS~1\Temp\TCD233.tmp\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38381-0946-4EA4-BF11-2F8061DA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35</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Weldon</dc:creator>
  <cp:lastModifiedBy>Kelly Bush</cp:lastModifiedBy>
  <cp:revision>7</cp:revision>
  <cp:lastPrinted>2018-08-04T15:06:00Z</cp:lastPrinted>
  <dcterms:created xsi:type="dcterms:W3CDTF">2015-12-11T15:22:00Z</dcterms:created>
  <dcterms:modified xsi:type="dcterms:W3CDTF">2018-08-04T15:07:00Z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y fmtid="{D5CDD505-2E9C-101B-9397-08002B2CF9AE}" pid="3" name="_AdHocReviewCycleID">
    <vt:i4>291528909</vt:i4>
  </property>
  <property fmtid="{D5CDD505-2E9C-101B-9397-08002B2CF9AE}" pid="4" name="_NewReviewCycle">
    <vt:lpwstr/>
  </property>
  <property fmtid="{D5CDD505-2E9C-101B-9397-08002B2CF9AE}" pid="5" name="_EmailSubject">
    <vt:lpwstr>Web Site Online! :)</vt:lpwstr>
  </property>
  <property fmtid="{D5CDD505-2E9C-101B-9397-08002B2CF9AE}" pid="6" name="_AuthorEmail">
    <vt:lpwstr>MK_Spirit@COX.net</vt:lpwstr>
  </property>
  <property fmtid="{D5CDD505-2E9C-101B-9397-08002B2CF9AE}" pid="7" name="_AuthorEmailDisplayName">
    <vt:lpwstr>Sherry Weldon</vt:lpwstr>
  </property>
  <property fmtid="{D5CDD505-2E9C-101B-9397-08002B2CF9AE}" pid="8" name="_ReviewingToolsShownOnce">
    <vt:lpwstr/>
  </property>
</Properties>
</file>